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516A8A" w:rsidRPr="007074EA" w:rsidTr="00472514">
        <w:trPr>
          <w:trHeight w:val="1408"/>
        </w:trPr>
        <w:tc>
          <w:tcPr>
            <w:tcW w:w="9072" w:type="dxa"/>
            <w:shd w:val="clear" w:color="auto" w:fill="auto"/>
            <w:vAlign w:val="center"/>
          </w:tcPr>
          <w:p w:rsidR="00516A8A" w:rsidRPr="007074EA" w:rsidRDefault="0082797D" w:rsidP="00472514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  <w:lang w:eastAsia="en-GB"/>
              </w:rPr>
              <w:drawing>
                <wp:inline distT="0" distB="0" distL="0" distR="0" wp14:anchorId="2E213076" wp14:editId="2E213077">
                  <wp:extent cx="2746248" cy="780288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uheedulEducationTrust_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248" cy="780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704" w:rsidRPr="00D42704" w:rsidTr="00472514">
        <w:trPr>
          <w:trHeight w:val="988"/>
        </w:trPr>
        <w:tc>
          <w:tcPr>
            <w:tcW w:w="9072" w:type="dxa"/>
            <w:shd w:val="clear" w:color="auto" w:fill="auto"/>
            <w:vAlign w:val="center"/>
          </w:tcPr>
          <w:p w:rsidR="002172C4" w:rsidRPr="00D42704" w:rsidRDefault="002172C4" w:rsidP="00742395">
            <w:pPr>
              <w:pStyle w:val="Heading1"/>
              <w:numPr>
                <w:ilvl w:val="0"/>
                <w:numId w:val="0"/>
              </w:numPr>
              <w:spacing w:before="60" w:after="60"/>
              <w:jc w:val="center"/>
              <w:rPr>
                <w:color w:val="000000" w:themeColor="text1"/>
              </w:rPr>
            </w:pPr>
            <w:r w:rsidRPr="00D42704">
              <w:rPr>
                <w:color w:val="000000" w:themeColor="text1"/>
                <w:sz w:val="44"/>
                <w:szCs w:val="56"/>
              </w:rPr>
              <w:t>Home-School Agreement</w:t>
            </w:r>
          </w:p>
        </w:tc>
      </w:tr>
    </w:tbl>
    <w:p w:rsidR="007C761C" w:rsidRPr="00D42704" w:rsidRDefault="007C761C" w:rsidP="00D42704">
      <w:pPr>
        <w:outlineLvl w:val="0"/>
        <w:rPr>
          <w:rFonts w:asciiTheme="minorHAnsi" w:hAnsiTheme="minorHAnsi" w:cstheme="minorHAnsi"/>
          <w:b/>
          <w:bCs/>
          <w:color w:val="000000" w:themeColor="text1"/>
          <w:sz w:val="16"/>
          <w:szCs w:val="24"/>
        </w:rPr>
      </w:pPr>
    </w:p>
    <w:p w:rsidR="007C761C" w:rsidRPr="00D42704" w:rsidRDefault="007C761C" w:rsidP="00D42704">
      <w:pPr>
        <w:outlineLvl w:val="0"/>
        <w:rPr>
          <w:rFonts w:asciiTheme="minorHAnsi" w:hAnsiTheme="minorHAnsi" w:cstheme="minorHAnsi"/>
          <w:b/>
          <w:bCs/>
          <w:color w:val="000000" w:themeColor="text1"/>
          <w:szCs w:val="24"/>
        </w:rPr>
      </w:pPr>
      <w:r w:rsidRPr="00D42704">
        <w:rPr>
          <w:rFonts w:asciiTheme="minorHAnsi" w:hAnsiTheme="minorHAnsi" w:cstheme="minorHAnsi"/>
          <w:b/>
          <w:bCs/>
          <w:color w:val="000000" w:themeColor="text1"/>
          <w:szCs w:val="24"/>
        </w:rPr>
        <w:t xml:space="preserve">As a </w:t>
      </w:r>
      <w:r w:rsidR="00C76711">
        <w:rPr>
          <w:rFonts w:asciiTheme="minorHAnsi" w:hAnsiTheme="minorHAnsi" w:cstheme="minorHAnsi"/>
          <w:b/>
          <w:bCs/>
          <w:color w:val="000000" w:themeColor="text1"/>
          <w:szCs w:val="24"/>
        </w:rPr>
        <w:t>pupil</w:t>
      </w:r>
      <w:r w:rsidRPr="00D42704">
        <w:rPr>
          <w:rFonts w:asciiTheme="minorHAnsi" w:hAnsiTheme="minorHAnsi" w:cstheme="minorHAnsi"/>
          <w:b/>
          <w:bCs/>
          <w:color w:val="000000" w:themeColor="text1"/>
          <w:szCs w:val="24"/>
        </w:rPr>
        <w:t>, I will…</w:t>
      </w:r>
    </w:p>
    <w:p w:rsidR="00D42704" w:rsidRPr="00D42704" w:rsidRDefault="00D42704" w:rsidP="00D42704">
      <w:pPr>
        <w:pStyle w:val="List"/>
        <w:rPr>
          <w:color w:val="000000" w:themeColor="text1"/>
        </w:rPr>
      </w:pPr>
    </w:p>
    <w:p w:rsidR="00670066" w:rsidRPr="00D42704" w:rsidRDefault="00670066" w:rsidP="00D42704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color w:val="000000" w:themeColor="text1"/>
          <w:sz w:val="20"/>
        </w:rPr>
      </w:pPr>
      <w:proofErr w:type="gramStart"/>
      <w:r w:rsidRPr="00D42704">
        <w:rPr>
          <w:rFonts w:asciiTheme="minorHAnsi" w:hAnsiTheme="minorHAnsi" w:cstheme="minorHAnsi"/>
          <w:color w:val="000000" w:themeColor="text1"/>
          <w:sz w:val="20"/>
        </w:rPr>
        <w:t>respect</w:t>
      </w:r>
      <w:proofErr w:type="gramEnd"/>
      <w:r w:rsidRPr="00D42704">
        <w:rPr>
          <w:rFonts w:asciiTheme="minorHAnsi" w:hAnsiTheme="minorHAnsi" w:cstheme="minorHAnsi"/>
          <w:color w:val="000000" w:themeColor="text1"/>
          <w:sz w:val="20"/>
        </w:rPr>
        <w:t xml:space="preserve"> the </w:t>
      </w:r>
      <w:r w:rsidR="00D42704">
        <w:rPr>
          <w:rFonts w:asciiTheme="minorHAnsi" w:hAnsiTheme="minorHAnsi" w:cstheme="minorHAnsi"/>
          <w:color w:val="000000" w:themeColor="text1"/>
          <w:sz w:val="20"/>
        </w:rPr>
        <w:t>mission</w:t>
      </w:r>
      <w:r w:rsidR="00767BB8">
        <w:rPr>
          <w:rFonts w:asciiTheme="minorHAnsi" w:hAnsiTheme="minorHAnsi" w:cstheme="minorHAnsi"/>
          <w:color w:val="000000" w:themeColor="text1"/>
          <w:sz w:val="20"/>
        </w:rPr>
        <w:t xml:space="preserve"> and ethos</w:t>
      </w:r>
      <w:r w:rsidR="00D42704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D42704">
        <w:rPr>
          <w:rFonts w:asciiTheme="minorHAnsi" w:hAnsiTheme="minorHAnsi" w:cstheme="minorHAnsi"/>
          <w:color w:val="000000" w:themeColor="text1"/>
          <w:sz w:val="20"/>
        </w:rPr>
        <w:t xml:space="preserve">of the school. </w:t>
      </w:r>
    </w:p>
    <w:p w:rsidR="00670066" w:rsidRPr="00D42704" w:rsidRDefault="00516A8A" w:rsidP="00D42704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color w:val="000000" w:themeColor="text1"/>
          <w:sz w:val="20"/>
        </w:rPr>
      </w:pPr>
      <w:r w:rsidRPr="00D42704">
        <w:rPr>
          <w:rFonts w:asciiTheme="minorHAnsi" w:hAnsiTheme="minorHAnsi" w:cstheme="minorHAnsi"/>
          <w:color w:val="000000" w:themeColor="text1"/>
          <w:sz w:val="20"/>
        </w:rPr>
        <w:t>d</w:t>
      </w:r>
      <w:r w:rsidR="007C761C" w:rsidRPr="00D42704">
        <w:rPr>
          <w:rFonts w:asciiTheme="minorHAnsi" w:hAnsiTheme="minorHAnsi" w:cstheme="minorHAnsi"/>
          <w:color w:val="000000" w:themeColor="text1"/>
          <w:sz w:val="20"/>
        </w:rPr>
        <w:t>emonstrate at all times the values of</w:t>
      </w:r>
      <w:r w:rsidR="005148B0" w:rsidRPr="00D42704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670066" w:rsidRPr="00D42704">
        <w:rPr>
          <w:rFonts w:asciiTheme="minorHAnsi" w:hAnsiTheme="minorHAnsi" w:cstheme="minorHAnsi"/>
          <w:color w:val="000000" w:themeColor="text1"/>
          <w:sz w:val="20"/>
        </w:rPr>
        <w:t xml:space="preserve">Service, Teamwork, Ambition and Respect. </w:t>
      </w:r>
    </w:p>
    <w:p w:rsidR="00472514" w:rsidRPr="00D42704" w:rsidRDefault="00C76711" w:rsidP="00D42704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color w:val="000000" w:themeColor="text1"/>
          <w:sz w:val="20"/>
        </w:rPr>
      </w:pPr>
      <w:r>
        <w:rPr>
          <w:color w:val="000000" w:themeColor="text1"/>
          <w:sz w:val="20"/>
        </w:rPr>
        <w:t>promote</w:t>
      </w:r>
      <w:r w:rsidR="00472514" w:rsidRPr="00D42704">
        <w:rPr>
          <w:color w:val="000000" w:themeColor="text1"/>
          <w:sz w:val="20"/>
        </w:rPr>
        <w:t xml:space="preserve"> fundamental British values (including </w:t>
      </w:r>
      <w:r w:rsidR="00472514" w:rsidRPr="00D42704">
        <w:rPr>
          <w:rFonts w:asciiTheme="minorHAnsi" w:hAnsiTheme="minorHAnsi" w:cs="Arial"/>
          <w:color w:val="000000" w:themeColor="text1"/>
          <w:sz w:val="20"/>
        </w:rPr>
        <w:t>democracy, the rule of law, freedom of speech, freedom of thought and freedom of association</w:t>
      </w:r>
      <w:r w:rsidR="00472514" w:rsidRPr="00D42704">
        <w:rPr>
          <w:color w:val="000000" w:themeColor="text1"/>
          <w:sz w:val="20"/>
        </w:rPr>
        <w:t>) and reject all forms of discrimination and extremism</w:t>
      </w:r>
      <w:r w:rsidR="000F3D64" w:rsidRPr="00D42704">
        <w:rPr>
          <w:color w:val="000000" w:themeColor="text1"/>
          <w:sz w:val="20"/>
        </w:rPr>
        <w:t>.</w:t>
      </w:r>
    </w:p>
    <w:p w:rsidR="007C761C" w:rsidRPr="00D42704" w:rsidRDefault="00516A8A" w:rsidP="00D42704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color w:val="000000" w:themeColor="text1"/>
          <w:sz w:val="20"/>
        </w:rPr>
      </w:pPr>
      <w:r w:rsidRPr="00D42704">
        <w:rPr>
          <w:rFonts w:asciiTheme="minorHAnsi" w:hAnsiTheme="minorHAnsi" w:cstheme="minorHAnsi"/>
          <w:color w:val="000000" w:themeColor="text1"/>
          <w:sz w:val="20"/>
        </w:rPr>
        <w:t>a</w:t>
      </w:r>
      <w:r w:rsidR="007C761C" w:rsidRPr="00D42704">
        <w:rPr>
          <w:rFonts w:asciiTheme="minorHAnsi" w:hAnsiTheme="minorHAnsi" w:cstheme="minorHAnsi"/>
          <w:color w:val="000000" w:themeColor="text1"/>
          <w:sz w:val="20"/>
        </w:rPr>
        <w:t>im for the best possible standards in my stud</w:t>
      </w:r>
      <w:r w:rsidRPr="00D42704">
        <w:rPr>
          <w:rFonts w:asciiTheme="minorHAnsi" w:hAnsiTheme="minorHAnsi" w:cstheme="minorHAnsi"/>
          <w:color w:val="000000" w:themeColor="text1"/>
          <w:sz w:val="20"/>
        </w:rPr>
        <w:t>ies, both at home and in school</w:t>
      </w:r>
      <w:r w:rsidR="000F3D64" w:rsidRPr="00D42704">
        <w:rPr>
          <w:rFonts w:asciiTheme="minorHAnsi" w:hAnsiTheme="minorHAnsi" w:cstheme="minorHAnsi"/>
          <w:color w:val="000000" w:themeColor="text1"/>
          <w:sz w:val="20"/>
        </w:rPr>
        <w:t>.</w:t>
      </w:r>
    </w:p>
    <w:p w:rsidR="007C761C" w:rsidRPr="00D42704" w:rsidRDefault="00516A8A" w:rsidP="00D42704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color w:val="000000" w:themeColor="text1"/>
          <w:sz w:val="20"/>
        </w:rPr>
      </w:pPr>
      <w:r w:rsidRPr="00D42704">
        <w:rPr>
          <w:rFonts w:asciiTheme="minorHAnsi" w:hAnsiTheme="minorHAnsi" w:cstheme="minorHAnsi"/>
          <w:color w:val="000000" w:themeColor="text1"/>
          <w:sz w:val="20"/>
        </w:rPr>
        <w:t>a</w:t>
      </w:r>
      <w:r w:rsidR="007C761C" w:rsidRPr="00D42704">
        <w:rPr>
          <w:rFonts w:asciiTheme="minorHAnsi" w:hAnsiTheme="minorHAnsi" w:cstheme="minorHAnsi"/>
          <w:color w:val="000000" w:themeColor="text1"/>
          <w:sz w:val="20"/>
        </w:rPr>
        <w:t>ttend schoo</w:t>
      </w:r>
      <w:r w:rsidRPr="00D42704">
        <w:rPr>
          <w:rFonts w:asciiTheme="minorHAnsi" w:hAnsiTheme="minorHAnsi" w:cstheme="minorHAnsi"/>
          <w:color w:val="000000" w:themeColor="text1"/>
          <w:sz w:val="20"/>
        </w:rPr>
        <w:t>l every day, and arrive on time</w:t>
      </w:r>
      <w:r w:rsidR="000F3D64" w:rsidRPr="00D42704">
        <w:rPr>
          <w:rFonts w:asciiTheme="minorHAnsi" w:hAnsiTheme="minorHAnsi" w:cstheme="minorHAnsi"/>
          <w:color w:val="000000" w:themeColor="text1"/>
          <w:sz w:val="20"/>
        </w:rPr>
        <w:t>.</w:t>
      </w:r>
    </w:p>
    <w:p w:rsidR="007C761C" w:rsidRPr="00D42704" w:rsidRDefault="00516A8A" w:rsidP="00D42704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color w:val="000000" w:themeColor="text1"/>
          <w:sz w:val="20"/>
        </w:rPr>
      </w:pPr>
      <w:r w:rsidRPr="00D42704">
        <w:rPr>
          <w:rFonts w:asciiTheme="minorHAnsi" w:hAnsiTheme="minorHAnsi" w:cstheme="minorHAnsi"/>
          <w:color w:val="000000" w:themeColor="text1"/>
          <w:sz w:val="20"/>
        </w:rPr>
        <w:t>a</w:t>
      </w:r>
      <w:r w:rsidR="007C761C" w:rsidRPr="00D42704">
        <w:rPr>
          <w:rFonts w:asciiTheme="minorHAnsi" w:hAnsiTheme="minorHAnsi" w:cstheme="minorHAnsi"/>
          <w:color w:val="000000" w:themeColor="text1"/>
          <w:sz w:val="20"/>
        </w:rPr>
        <w:t>ttend all intervention or revision class</w:t>
      </w:r>
      <w:r w:rsidRPr="00D42704">
        <w:rPr>
          <w:rFonts w:asciiTheme="minorHAnsi" w:hAnsiTheme="minorHAnsi" w:cstheme="minorHAnsi"/>
          <w:color w:val="000000" w:themeColor="text1"/>
          <w:sz w:val="20"/>
        </w:rPr>
        <w:t>es identified for me punctually</w:t>
      </w:r>
      <w:r w:rsidR="000F3D64" w:rsidRPr="00D42704">
        <w:rPr>
          <w:rFonts w:asciiTheme="minorHAnsi" w:hAnsiTheme="minorHAnsi" w:cstheme="minorHAnsi"/>
          <w:color w:val="000000" w:themeColor="text1"/>
          <w:sz w:val="20"/>
        </w:rPr>
        <w:t>.</w:t>
      </w:r>
    </w:p>
    <w:p w:rsidR="007C761C" w:rsidRPr="00D42704" w:rsidRDefault="00516A8A" w:rsidP="00D42704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color w:val="000000" w:themeColor="text1"/>
          <w:sz w:val="20"/>
        </w:rPr>
      </w:pPr>
      <w:r w:rsidRPr="00D42704">
        <w:rPr>
          <w:rFonts w:asciiTheme="minorHAnsi" w:hAnsiTheme="minorHAnsi" w:cstheme="minorHAnsi"/>
          <w:color w:val="000000" w:themeColor="text1"/>
          <w:sz w:val="20"/>
        </w:rPr>
        <w:t>d</w:t>
      </w:r>
      <w:r w:rsidR="007C761C" w:rsidRPr="00D42704">
        <w:rPr>
          <w:rFonts w:asciiTheme="minorHAnsi" w:hAnsiTheme="minorHAnsi" w:cstheme="minorHAnsi"/>
          <w:color w:val="000000" w:themeColor="text1"/>
          <w:sz w:val="20"/>
        </w:rPr>
        <w:t>ress correctly for school, including on all trips, and bring t</w:t>
      </w:r>
      <w:r w:rsidRPr="00D42704">
        <w:rPr>
          <w:rFonts w:asciiTheme="minorHAnsi" w:hAnsiTheme="minorHAnsi" w:cstheme="minorHAnsi"/>
          <w:color w:val="000000" w:themeColor="text1"/>
          <w:sz w:val="20"/>
        </w:rPr>
        <w:t>he necessary equipment each day</w:t>
      </w:r>
      <w:r w:rsidR="000F3D64" w:rsidRPr="00D42704">
        <w:rPr>
          <w:rFonts w:asciiTheme="minorHAnsi" w:hAnsiTheme="minorHAnsi" w:cstheme="minorHAnsi"/>
          <w:color w:val="000000" w:themeColor="text1"/>
          <w:sz w:val="20"/>
        </w:rPr>
        <w:t>.</w:t>
      </w:r>
    </w:p>
    <w:p w:rsidR="00486FC5" w:rsidRPr="00D42704" w:rsidRDefault="00516A8A" w:rsidP="00D42704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color w:val="000000" w:themeColor="text1"/>
          <w:sz w:val="20"/>
        </w:rPr>
      </w:pPr>
      <w:r w:rsidRPr="00D42704">
        <w:rPr>
          <w:rFonts w:asciiTheme="minorHAnsi" w:hAnsiTheme="minorHAnsi" w:cstheme="minorHAnsi"/>
          <w:color w:val="000000" w:themeColor="text1"/>
          <w:sz w:val="20"/>
        </w:rPr>
        <w:t>c</w:t>
      </w:r>
      <w:r w:rsidR="007C761C" w:rsidRPr="00D42704">
        <w:rPr>
          <w:rFonts w:asciiTheme="minorHAnsi" w:hAnsiTheme="minorHAnsi" w:cstheme="minorHAnsi"/>
          <w:color w:val="000000" w:themeColor="text1"/>
          <w:sz w:val="20"/>
        </w:rPr>
        <w:t>are for the school environment and the</w:t>
      </w:r>
      <w:r w:rsidRPr="00D42704">
        <w:rPr>
          <w:rFonts w:asciiTheme="minorHAnsi" w:hAnsiTheme="minorHAnsi" w:cstheme="minorHAnsi"/>
          <w:color w:val="000000" w:themeColor="text1"/>
          <w:sz w:val="20"/>
        </w:rPr>
        <w:t xml:space="preserve"> environment around the school</w:t>
      </w:r>
      <w:r w:rsidR="000F3D64" w:rsidRPr="00D42704">
        <w:rPr>
          <w:rFonts w:asciiTheme="minorHAnsi" w:hAnsiTheme="minorHAnsi" w:cstheme="minorHAnsi"/>
          <w:color w:val="000000" w:themeColor="text1"/>
          <w:sz w:val="20"/>
        </w:rPr>
        <w:t>.</w:t>
      </w:r>
    </w:p>
    <w:p w:rsidR="00486FC5" w:rsidRPr="00D42704" w:rsidRDefault="00F651AC" w:rsidP="00D42704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color w:val="000000" w:themeColor="text1"/>
          <w:sz w:val="20"/>
        </w:rPr>
      </w:pPr>
      <w:r w:rsidRPr="00D42704">
        <w:rPr>
          <w:color w:val="000000" w:themeColor="text1"/>
          <w:sz w:val="20"/>
          <w:lang w:val="en-US"/>
        </w:rPr>
        <w:t>e</w:t>
      </w:r>
      <w:r w:rsidR="00486FC5" w:rsidRPr="00D42704">
        <w:rPr>
          <w:color w:val="000000" w:themeColor="text1"/>
          <w:sz w:val="20"/>
          <w:lang w:val="en-US"/>
        </w:rPr>
        <w:t>nsure that I use the internet safely and sensibly so that it does not bring harm to me or others.</w:t>
      </w:r>
    </w:p>
    <w:p w:rsidR="00885DDE" w:rsidRPr="00885DDE" w:rsidRDefault="00516A8A" w:rsidP="00885DDE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</w:pPr>
      <w:r w:rsidRPr="00D42704">
        <w:rPr>
          <w:rFonts w:asciiTheme="minorHAnsi" w:hAnsiTheme="minorHAnsi" w:cstheme="minorHAnsi"/>
          <w:color w:val="000000" w:themeColor="text1"/>
          <w:sz w:val="20"/>
        </w:rPr>
        <w:t>w</w:t>
      </w:r>
      <w:r w:rsidR="007C761C" w:rsidRPr="00D42704">
        <w:rPr>
          <w:rFonts w:asciiTheme="minorHAnsi" w:hAnsiTheme="minorHAnsi" w:cstheme="minorHAnsi"/>
          <w:color w:val="000000" w:themeColor="text1"/>
          <w:sz w:val="20"/>
        </w:rPr>
        <w:t>ork to my</w:t>
      </w:r>
      <w:r w:rsidRPr="00D42704">
        <w:rPr>
          <w:rFonts w:asciiTheme="minorHAnsi" w:hAnsiTheme="minorHAnsi" w:cstheme="minorHAnsi"/>
          <w:color w:val="000000" w:themeColor="text1"/>
          <w:sz w:val="20"/>
        </w:rPr>
        <w:t xml:space="preserve"> full potential in all subjects</w:t>
      </w:r>
      <w:r w:rsidR="000F3D64" w:rsidRPr="00D42704">
        <w:rPr>
          <w:rFonts w:asciiTheme="minorHAnsi" w:hAnsiTheme="minorHAnsi" w:cstheme="minorHAnsi"/>
          <w:color w:val="000000" w:themeColor="text1"/>
          <w:sz w:val="20"/>
        </w:rPr>
        <w:t>.</w:t>
      </w:r>
    </w:p>
    <w:p w:rsidR="00742395" w:rsidRPr="00447C79" w:rsidRDefault="00742395" w:rsidP="00885DDE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rPr>
          <w:sz w:val="20"/>
        </w:rPr>
      </w:pPr>
      <w:r w:rsidRPr="00447C79">
        <w:rPr>
          <w:sz w:val="20"/>
        </w:rPr>
        <w:t xml:space="preserve">participate fully in leadership programmes.  </w:t>
      </w:r>
    </w:p>
    <w:p w:rsidR="007C761C" w:rsidRPr="00D42704" w:rsidRDefault="00516A8A" w:rsidP="00D42704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color w:val="000000" w:themeColor="text1"/>
          <w:sz w:val="20"/>
        </w:rPr>
      </w:pPr>
      <w:r w:rsidRPr="00D42704">
        <w:rPr>
          <w:rFonts w:asciiTheme="minorHAnsi" w:hAnsiTheme="minorHAnsi" w:cstheme="minorHAnsi"/>
          <w:color w:val="000000" w:themeColor="text1"/>
          <w:sz w:val="20"/>
        </w:rPr>
        <w:t>c</w:t>
      </w:r>
      <w:r w:rsidR="007C761C" w:rsidRPr="00D42704">
        <w:rPr>
          <w:rFonts w:asciiTheme="minorHAnsi" w:hAnsiTheme="minorHAnsi" w:cstheme="minorHAnsi"/>
          <w:color w:val="000000" w:themeColor="text1"/>
          <w:sz w:val="20"/>
        </w:rPr>
        <w:t>omplete homework on time, to the best of my ability.</w:t>
      </w:r>
    </w:p>
    <w:p w:rsidR="007C761C" w:rsidRDefault="007C761C" w:rsidP="00D42704">
      <w:pPr>
        <w:tabs>
          <w:tab w:val="num" w:pos="284"/>
        </w:tabs>
        <w:ind w:left="284" w:hanging="284"/>
        <w:outlineLvl w:val="0"/>
        <w:rPr>
          <w:rFonts w:asciiTheme="minorHAnsi" w:hAnsiTheme="minorHAnsi" w:cstheme="minorHAnsi"/>
          <w:b/>
          <w:bCs/>
          <w:color w:val="000000" w:themeColor="text1"/>
          <w:sz w:val="20"/>
        </w:rPr>
      </w:pPr>
    </w:p>
    <w:p w:rsidR="00742395" w:rsidRPr="00742395" w:rsidRDefault="00742395" w:rsidP="00742395">
      <w:pPr>
        <w:pStyle w:val="List"/>
      </w:pPr>
    </w:p>
    <w:p w:rsidR="007C761C" w:rsidRPr="00D42704" w:rsidRDefault="00214104" w:rsidP="00D42704">
      <w:pPr>
        <w:tabs>
          <w:tab w:val="num" w:pos="284"/>
        </w:tabs>
        <w:ind w:left="284" w:hanging="284"/>
        <w:outlineLvl w:val="0"/>
        <w:rPr>
          <w:rFonts w:asciiTheme="minorHAnsi" w:hAnsiTheme="minorHAnsi" w:cstheme="minorHAnsi"/>
          <w:b/>
          <w:bCs/>
          <w:color w:val="000000" w:themeColor="text1"/>
          <w:szCs w:val="24"/>
        </w:rPr>
      </w:pPr>
      <w:r w:rsidRPr="00D42704">
        <w:rPr>
          <w:rFonts w:asciiTheme="minorHAnsi" w:hAnsiTheme="minorHAnsi" w:cstheme="minorHAnsi"/>
          <w:b/>
          <w:bCs/>
          <w:color w:val="000000" w:themeColor="text1"/>
          <w:szCs w:val="24"/>
        </w:rPr>
        <w:t>As the parent(s)/carer(s)</w:t>
      </w:r>
      <w:r w:rsidR="007C761C" w:rsidRPr="00D42704">
        <w:rPr>
          <w:rFonts w:asciiTheme="minorHAnsi" w:hAnsiTheme="minorHAnsi" w:cstheme="minorHAnsi"/>
          <w:b/>
          <w:bCs/>
          <w:color w:val="000000" w:themeColor="text1"/>
          <w:szCs w:val="24"/>
        </w:rPr>
        <w:t>, I/we will…</w:t>
      </w:r>
    </w:p>
    <w:p w:rsidR="00D42704" w:rsidRPr="00D42704" w:rsidRDefault="00D42704" w:rsidP="00D42704">
      <w:pPr>
        <w:pStyle w:val="List"/>
        <w:rPr>
          <w:color w:val="000000" w:themeColor="text1"/>
        </w:rPr>
      </w:pPr>
    </w:p>
    <w:p w:rsidR="00AE0888" w:rsidRPr="00D42704" w:rsidRDefault="00AE0888" w:rsidP="00D42704">
      <w:pPr>
        <w:pStyle w:val="ListParagraph"/>
        <w:numPr>
          <w:ilvl w:val="0"/>
          <w:numId w:val="37"/>
        </w:numPr>
        <w:ind w:left="284" w:hanging="284"/>
        <w:rPr>
          <w:rFonts w:asciiTheme="minorHAnsi" w:hAnsiTheme="minorHAnsi" w:cstheme="minorHAnsi"/>
          <w:color w:val="000000" w:themeColor="text1"/>
          <w:sz w:val="20"/>
        </w:rPr>
      </w:pPr>
      <w:proofErr w:type="gramStart"/>
      <w:r w:rsidRPr="00D42704">
        <w:rPr>
          <w:rFonts w:asciiTheme="minorHAnsi" w:hAnsiTheme="minorHAnsi" w:cstheme="minorHAnsi"/>
          <w:color w:val="000000" w:themeColor="text1"/>
          <w:sz w:val="20"/>
        </w:rPr>
        <w:t>respect</w:t>
      </w:r>
      <w:proofErr w:type="gramEnd"/>
      <w:r w:rsidRPr="00D42704">
        <w:rPr>
          <w:rFonts w:asciiTheme="minorHAnsi" w:hAnsiTheme="minorHAnsi" w:cstheme="minorHAnsi"/>
          <w:color w:val="000000" w:themeColor="text1"/>
          <w:sz w:val="20"/>
        </w:rPr>
        <w:t xml:space="preserve"> the</w:t>
      </w:r>
      <w:r w:rsidR="005E7EB4">
        <w:rPr>
          <w:rFonts w:asciiTheme="minorHAnsi" w:hAnsiTheme="minorHAnsi" w:cstheme="minorHAnsi"/>
          <w:color w:val="000000" w:themeColor="text1"/>
          <w:sz w:val="20"/>
        </w:rPr>
        <w:t xml:space="preserve"> mission</w:t>
      </w:r>
      <w:r w:rsidR="00767BB8">
        <w:rPr>
          <w:rFonts w:asciiTheme="minorHAnsi" w:hAnsiTheme="minorHAnsi" w:cstheme="minorHAnsi"/>
          <w:color w:val="000000" w:themeColor="text1"/>
          <w:sz w:val="20"/>
        </w:rPr>
        <w:t xml:space="preserve"> and ethos</w:t>
      </w:r>
      <w:r w:rsidR="005E7EB4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D42704">
        <w:rPr>
          <w:rFonts w:asciiTheme="minorHAnsi" w:hAnsiTheme="minorHAnsi" w:cstheme="minorHAnsi"/>
          <w:color w:val="000000" w:themeColor="text1"/>
          <w:sz w:val="20"/>
        </w:rPr>
        <w:t xml:space="preserve">of the school. </w:t>
      </w:r>
    </w:p>
    <w:p w:rsidR="007C761C" w:rsidRPr="00D42704" w:rsidRDefault="00516A8A" w:rsidP="00D42704">
      <w:pPr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color w:val="000000" w:themeColor="text1"/>
          <w:sz w:val="20"/>
        </w:rPr>
      </w:pPr>
      <w:r w:rsidRPr="00D42704">
        <w:rPr>
          <w:rFonts w:asciiTheme="minorHAnsi" w:hAnsiTheme="minorHAnsi" w:cstheme="minorHAnsi"/>
          <w:color w:val="000000" w:themeColor="text1"/>
          <w:sz w:val="20"/>
        </w:rPr>
        <w:t>s</w:t>
      </w:r>
      <w:r w:rsidR="007C761C" w:rsidRPr="00D42704">
        <w:rPr>
          <w:rFonts w:asciiTheme="minorHAnsi" w:hAnsiTheme="minorHAnsi" w:cstheme="minorHAnsi"/>
          <w:color w:val="000000" w:themeColor="text1"/>
          <w:sz w:val="20"/>
        </w:rPr>
        <w:t>upport the S</w:t>
      </w:r>
      <w:r w:rsidR="00AE0888" w:rsidRPr="00D42704">
        <w:rPr>
          <w:rFonts w:asciiTheme="minorHAnsi" w:hAnsiTheme="minorHAnsi" w:cstheme="minorHAnsi"/>
          <w:color w:val="000000" w:themeColor="text1"/>
          <w:sz w:val="20"/>
        </w:rPr>
        <w:t>chool</w:t>
      </w:r>
      <w:r w:rsidR="007C761C" w:rsidRPr="00D42704">
        <w:rPr>
          <w:rFonts w:asciiTheme="minorHAnsi" w:hAnsiTheme="minorHAnsi" w:cstheme="minorHAnsi"/>
          <w:color w:val="000000" w:themeColor="text1"/>
          <w:sz w:val="20"/>
        </w:rPr>
        <w:t xml:space="preserve"> by promoting values of </w:t>
      </w:r>
      <w:r w:rsidR="00670066" w:rsidRPr="00D42704">
        <w:rPr>
          <w:rFonts w:asciiTheme="minorHAnsi" w:hAnsiTheme="minorHAnsi" w:cstheme="minorHAnsi"/>
          <w:color w:val="000000" w:themeColor="text1"/>
          <w:sz w:val="20"/>
        </w:rPr>
        <w:t>Service, Teamwork, Ambition and Respect</w:t>
      </w:r>
      <w:r w:rsidR="005148B0" w:rsidRPr="00D42704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7C761C" w:rsidRPr="00D42704">
        <w:rPr>
          <w:rFonts w:asciiTheme="minorHAnsi" w:hAnsiTheme="minorHAnsi" w:cstheme="minorHAnsi"/>
          <w:color w:val="000000" w:themeColor="text1"/>
          <w:sz w:val="20"/>
        </w:rPr>
        <w:t xml:space="preserve">in the home and attending </w:t>
      </w:r>
      <w:r w:rsidR="000F3D64" w:rsidRPr="00D42704">
        <w:rPr>
          <w:rFonts w:asciiTheme="minorHAnsi" w:hAnsiTheme="minorHAnsi" w:cstheme="minorHAnsi"/>
          <w:color w:val="000000" w:themeColor="text1"/>
          <w:sz w:val="20"/>
        </w:rPr>
        <w:t>parents’ events</w:t>
      </w:r>
      <w:r w:rsidR="007C761C" w:rsidRPr="00D42704">
        <w:rPr>
          <w:rFonts w:asciiTheme="minorHAnsi" w:hAnsiTheme="minorHAnsi" w:cstheme="minorHAnsi"/>
          <w:color w:val="000000" w:themeColor="text1"/>
          <w:sz w:val="20"/>
        </w:rPr>
        <w:t xml:space="preserve"> and induction</w:t>
      </w:r>
      <w:r w:rsidRPr="00D42704">
        <w:rPr>
          <w:rFonts w:asciiTheme="minorHAnsi" w:hAnsiTheme="minorHAnsi" w:cstheme="minorHAnsi"/>
          <w:color w:val="000000" w:themeColor="text1"/>
          <w:sz w:val="20"/>
        </w:rPr>
        <w:t xml:space="preserve"> sessions offered by the School</w:t>
      </w:r>
      <w:r w:rsidR="000F3D64" w:rsidRPr="00D42704">
        <w:rPr>
          <w:rFonts w:asciiTheme="minorHAnsi" w:hAnsiTheme="minorHAnsi" w:cstheme="minorHAnsi"/>
          <w:color w:val="000000" w:themeColor="text1"/>
          <w:sz w:val="20"/>
        </w:rPr>
        <w:t>.</w:t>
      </w:r>
    </w:p>
    <w:p w:rsidR="00472514" w:rsidRPr="00D42704" w:rsidRDefault="00C76711" w:rsidP="00D42704">
      <w:pPr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p</w:t>
      </w:r>
      <w:r w:rsidR="00472514" w:rsidRPr="00D42704">
        <w:rPr>
          <w:rFonts w:asciiTheme="minorHAnsi" w:hAnsiTheme="minorHAnsi" w:cstheme="minorHAnsi"/>
          <w:color w:val="000000" w:themeColor="text1"/>
          <w:sz w:val="20"/>
        </w:rPr>
        <w:t>romot</w:t>
      </w:r>
      <w:r>
        <w:rPr>
          <w:rFonts w:asciiTheme="minorHAnsi" w:hAnsiTheme="minorHAnsi" w:cstheme="minorHAnsi"/>
          <w:color w:val="000000" w:themeColor="text1"/>
          <w:sz w:val="20"/>
        </w:rPr>
        <w:t>e</w:t>
      </w:r>
      <w:r w:rsidR="00472514" w:rsidRPr="00D42704">
        <w:rPr>
          <w:color w:val="000000" w:themeColor="text1"/>
          <w:sz w:val="20"/>
        </w:rPr>
        <w:t xml:space="preserve"> fundamental British values and reject all forms of discrimination and extremism</w:t>
      </w:r>
      <w:r w:rsidR="000F3D64" w:rsidRPr="00D42704">
        <w:rPr>
          <w:color w:val="000000" w:themeColor="text1"/>
          <w:sz w:val="20"/>
        </w:rPr>
        <w:t>.</w:t>
      </w:r>
    </w:p>
    <w:p w:rsidR="007C761C" w:rsidRPr="00D42704" w:rsidRDefault="00516A8A" w:rsidP="00D42704">
      <w:pPr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color w:val="000000" w:themeColor="text1"/>
          <w:sz w:val="20"/>
        </w:rPr>
      </w:pPr>
      <w:r w:rsidRPr="00D42704">
        <w:rPr>
          <w:rFonts w:asciiTheme="minorHAnsi" w:hAnsiTheme="minorHAnsi" w:cstheme="minorHAnsi"/>
          <w:color w:val="000000" w:themeColor="text1"/>
          <w:sz w:val="20"/>
        </w:rPr>
        <w:t>s</w:t>
      </w:r>
      <w:r w:rsidR="007C761C" w:rsidRPr="00D42704">
        <w:rPr>
          <w:rFonts w:asciiTheme="minorHAnsi" w:hAnsiTheme="minorHAnsi" w:cstheme="minorHAnsi"/>
          <w:color w:val="000000" w:themeColor="text1"/>
          <w:sz w:val="20"/>
        </w:rPr>
        <w:t>upport the School’s e</w:t>
      </w:r>
      <w:r w:rsidR="00742395">
        <w:rPr>
          <w:rFonts w:asciiTheme="minorHAnsi" w:hAnsiTheme="minorHAnsi" w:cstheme="minorHAnsi"/>
          <w:color w:val="000000" w:themeColor="text1"/>
          <w:sz w:val="20"/>
        </w:rPr>
        <w:t>fforts</w:t>
      </w:r>
      <w:r w:rsidR="007C761C" w:rsidRPr="00D42704">
        <w:rPr>
          <w:rFonts w:asciiTheme="minorHAnsi" w:hAnsiTheme="minorHAnsi" w:cstheme="minorHAnsi"/>
          <w:color w:val="000000" w:themeColor="text1"/>
          <w:sz w:val="20"/>
        </w:rPr>
        <w:t xml:space="preserve"> by encouraging the best possible standards in my child</w:t>
      </w:r>
      <w:r w:rsidRPr="00D42704">
        <w:rPr>
          <w:rFonts w:asciiTheme="minorHAnsi" w:hAnsiTheme="minorHAnsi" w:cstheme="minorHAnsi"/>
          <w:color w:val="000000" w:themeColor="text1"/>
          <w:sz w:val="20"/>
        </w:rPr>
        <w:t>’s studies</w:t>
      </w:r>
      <w:r w:rsidR="000F3D64" w:rsidRPr="00D42704">
        <w:rPr>
          <w:rFonts w:asciiTheme="minorHAnsi" w:hAnsiTheme="minorHAnsi" w:cstheme="minorHAnsi"/>
          <w:color w:val="000000" w:themeColor="text1"/>
          <w:sz w:val="20"/>
        </w:rPr>
        <w:t>.</w:t>
      </w:r>
    </w:p>
    <w:p w:rsidR="007C761C" w:rsidRPr="00D42704" w:rsidRDefault="00516A8A" w:rsidP="00D42704">
      <w:pPr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bCs/>
          <w:color w:val="000000" w:themeColor="text1"/>
          <w:sz w:val="20"/>
        </w:rPr>
      </w:pPr>
      <w:r w:rsidRPr="00D42704">
        <w:rPr>
          <w:rFonts w:asciiTheme="minorHAnsi" w:hAnsiTheme="minorHAnsi" w:cstheme="minorHAnsi"/>
          <w:color w:val="000000" w:themeColor="text1"/>
          <w:sz w:val="20"/>
        </w:rPr>
        <w:t>e</w:t>
      </w:r>
      <w:r w:rsidR="007C761C" w:rsidRPr="00D42704">
        <w:rPr>
          <w:rFonts w:asciiTheme="minorHAnsi" w:hAnsiTheme="minorHAnsi" w:cstheme="minorHAnsi"/>
          <w:color w:val="000000" w:themeColor="text1"/>
          <w:sz w:val="20"/>
        </w:rPr>
        <w:t>nsure my child attends school</w:t>
      </w:r>
      <w:r w:rsidRPr="00D42704">
        <w:rPr>
          <w:rFonts w:asciiTheme="minorHAnsi" w:hAnsiTheme="minorHAnsi" w:cstheme="minorHAnsi"/>
          <w:color w:val="000000" w:themeColor="text1"/>
          <w:sz w:val="20"/>
        </w:rPr>
        <w:t xml:space="preserve"> every day, and arrives on time</w:t>
      </w:r>
      <w:r w:rsidR="000F3D64" w:rsidRPr="00D42704">
        <w:rPr>
          <w:rFonts w:asciiTheme="minorHAnsi" w:hAnsiTheme="minorHAnsi" w:cstheme="minorHAnsi"/>
          <w:color w:val="000000" w:themeColor="text1"/>
          <w:sz w:val="20"/>
        </w:rPr>
        <w:t>.</w:t>
      </w:r>
    </w:p>
    <w:p w:rsidR="007C761C" w:rsidRPr="00D42704" w:rsidRDefault="00516A8A" w:rsidP="00D42704">
      <w:pPr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bCs/>
          <w:color w:val="000000" w:themeColor="text1"/>
          <w:sz w:val="20"/>
        </w:rPr>
      </w:pPr>
      <w:r w:rsidRPr="00D42704">
        <w:rPr>
          <w:rFonts w:asciiTheme="minorHAnsi" w:hAnsiTheme="minorHAnsi" w:cstheme="minorHAnsi"/>
          <w:color w:val="000000" w:themeColor="text1"/>
          <w:sz w:val="20"/>
        </w:rPr>
        <w:t>e</w:t>
      </w:r>
      <w:r w:rsidR="007C761C" w:rsidRPr="00D42704">
        <w:rPr>
          <w:rFonts w:asciiTheme="minorHAnsi" w:hAnsiTheme="minorHAnsi" w:cstheme="minorHAnsi"/>
          <w:color w:val="000000" w:themeColor="text1"/>
          <w:sz w:val="20"/>
        </w:rPr>
        <w:t>nsure my child punctually attends all intervention and revision classes identified for them</w:t>
      </w:r>
      <w:r w:rsidRPr="00D42704">
        <w:rPr>
          <w:rFonts w:asciiTheme="minorHAnsi" w:hAnsiTheme="minorHAnsi" w:cstheme="minorHAnsi"/>
          <w:color w:val="000000" w:themeColor="text1"/>
          <w:sz w:val="20"/>
        </w:rPr>
        <w:t xml:space="preserve"> (t</w:t>
      </w:r>
      <w:r w:rsidR="007C761C" w:rsidRPr="00D42704">
        <w:rPr>
          <w:rFonts w:asciiTheme="minorHAnsi" w:hAnsiTheme="minorHAnsi" w:cstheme="minorHAnsi"/>
          <w:color w:val="000000" w:themeColor="text1"/>
          <w:sz w:val="20"/>
        </w:rPr>
        <w:t>hese sessions are often after school, at wee</w:t>
      </w:r>
      <w:r w:rsidRPr="00D42704">
        <w:rPr>
          <w:rFonts w:asciiTheme="minorHAnsi" w:hAnsiTheme="minorHAnsi" w:cstheme="minorHAnsi"/>
          <w:color w:val="000000" w:themeColor="text1"/>
          <w:sz w:val="20"/>
        </w:rPr>
        <w:t>kends or during school holidays)</w:t>
      </w:r>
      <w:r w:rsidR="000F3D64" w:rsidRPr="00D42704">
        <w:rPr>
          <w:rFonts w:asciiTheme="minorHAnsi" w:hAnsiTheme="minorHAnsi" w:cstheme="minorHAnsi"/>
          <w:color w:val="000000" w:themeColor="text1"/>
          <w:sz w:val="20"/>
        </w:rPr>
        <w:t>.</w:t>
      </w:r>
    </w:p>
    <w:p w:rsidR="007C761C" w:rsidRPr="00D42704" w:rsidRDefault="00516A8A" w:rsidP="00D42704">
      <w:pPr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bCs/>
          <w:color w:val="000000" w:themeColor="text1"/>
          <w:sz w:val="20"/>
        </w:rPr>
      </w:pPr>
      <w:r w:rsidRPr="00D42704">
        <w:rPr>
          <w:rFonts w:asciiTheme="minorHAnsi" w:hAnsiTheme="minorHAnsi" w:cstheme="minorHAnsi"/>
          <w:color w:val="000000" w:themeColor="text1"/>
          <w:sz w:val="20"/>
        </w:rPr>
        <w:t>a</w:t>
      </w:r>
      <w:r w:rsidR="007C761C" w:rsidRPr="00D42704">
        <w:rPr>
          <w:rFonts w:asciiTheme="minorHAnsi" w:hAnsiTheme="minorHAnsi" w:cstheme="minorHAnsi"/>
          <w:color w:val="000000" w:themeColor="text1"/>
          <w:sz w:val="20"/>
        </w:rPr>
        <w:t xml:space="preserve">rrange all </w:t>
      </w:r>
      <w:r w:rsidR="0082797D" w:rsidRPr="00D42704">
        <w:rPr>
          <w:rFonts w:asciiTheme="minorHAnsi" w:hAnsiTheme="minorHAnsi" w:cstheme="minorHAnsi"/>
          <w:color w:val="000000" w:themeColor="text1"/>
          <w:sz w:val="20"/>
        </w:rPr>
        <w:t>medical and dentist</w:t>
      </w:r>
      <w:r w:rsidR="007C761C" w:rsidRPr="00D42704">
        <w:rPr>
          <w:rFonts w:asciiTheme="minorHAnsi" w:hAnsiTheme="minorHAnsi" w:cstheme="minorHAnsi"/>
          <w:color w:val="000000" w:themeColor="text1"/>
          <w:sz w:val="20"/>
        </w:rPr>
        <w:t xml:space="preserve"> appointments after school or</w:t>
      </w:r>
      <w:r w:rsidRPr="00D42704">
        <w:rPr>
          <w:rFonts w:asciiTheme="minorHAnsi" w:hAnsiTheme="minorHAnsi" w:cstheme="minorHAnsi"/>
          <w:color w:val="000000" w:themeColor="text1"/>
          <w:sz w:val="20"/>
        </w:rPr>
        <w:t xml:space="preserve"> during</w:t>
      </w:r>
      <w:r w:rsidR="007C761C" w:rsidRPr="00D42704">
        <w:rPr>
          <w:rFonts w:asciiTheme="minorHAnsi" w:hAnsiTheme="minorHAnsi" w:cstheme="minorHAnsi"/>
          <w:color w:val="000000" w:themeColor="text1"/>
          <w:sz w:val="20"/>
        </w:rPr>
        <w:t xml:space="preserve"> holiday time to ensure my child </w:t>
      </w:r>
      <w:r w:rsidRPr="00D42704">
        <w:rPr>
          <w:rFonts w:asciiTheme="minorHAnsi" w:hAnsiTheme="minorHAnsi" w:cstheme="minorHAnsi"/>
          <w:color w:val="000000" w:themeColor="text1"/>
          <w:sz w:val="20"/>
        </w:rPr>
        <w:t>does not miss any learning time</w:t>
      </w:r>
      <w:r w:rsidR="000F3D64" w:rsidRPr="00D42704">
        <w:rPr>
          <w:rFonts w:asciiTheme="minorHAnsi" w:hAnsiTheme="minorHAnsi" w:cstheme="minorHAnsi"/>
          <w:color w:val="000000" w:themeColor="text1"/>
          <w:sz w:val="20"/>
        </w:rPr>
        <w:t>.</w:t>
      </w:r>
    </w:p>
    <w:p w:rsidR="007C761C" w:rsidRPr="00D42704" w:rsidRDefault="00516A8A" w:rsidP="00D42704">
      <w:pPr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bCs/>
          <w:color w:val="000000" w:themeColor="text1"/>
          <w:sz w:val="20"/>
        </w:rPr>
      </w:pPr>
      <w:r w:rsidRPr="00D42704">
        <w:rPr>
          <w:rFonts w:asciiTheme="minorHAnsi" w:hAnsiTheme="minorHAnsi" w:cstheme="minorHAnsi"/>
          <w:color w:val="000000" w:themeColor="text1"/>
          <w:sz w:val="20"/>
        </w:rPr>
        <w:t>o</w:t>
      </w:r>
      <w:r w:rsidR="007C761C" w:rsidRPr="00D42704">
        <w:rPr>
          <w:rFonts w:asciiTheme="minorHAnsi" w:hAnsiTheme="minorHAnsi" w:cstheme="minorHAnsi"/>
          <w:color w:val="000000" w:themeColor="text1"/>
          <w:sz w:val="20"/>
        </w:rPr>
        <w:t>rganise family holidays outside of term time so that no learning in</w:t>
      </w:r>
      <w:r w:rsidRPr="00D42704">
        <w:rPr>
          <w:rFonts w:asciiTheme="minorHAnsi" w:hAnsiTheme="minorHAnsi" w:cstheme="minorHAnsi"/>
          <w:color w:val="000000" w:themeColor="text1"/>
          <w:sz w:val="20"/>
        </w:rPr>
        <w:t xml:space="preserve"> school is missed</w:t>
      </w:r>
      <w:r w:rsidR="000F3D64" w:rsidRPr="00D42704">
        <w:rPr>
          <w:rFonts w:asciiTheme="minorHAnsi" w:hAnsiTheme="minorHAnsi" w:cstheme="minorHAnsi"/>
          <w:color w:val="000000" w:themeColor="text1"/>
          <w:sz w:val="20"/>
        </w:rPr>
        <w:t>.</w:t>
      </w:r>
    </w:p>
    <w:p w:rsidR="007C761C" w:rsidRPr="00D42704" w:rsidRDefault="00516A8A" w:rsidP="00D42704">
      <w:pPr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bCs/>
          <w:color w:val="000000" w:themeColor="text1"/>
          <w:sz w:val="20"/>
        </w:rPr>
      </w:pPr>
      <w:r w:rsidRPr="00D42704">
        <w:rPr>
          <w:rFonts w:asciiTheme="minorHAnsi" w:hAnsiTheme="minorHAnsi" w:cstheme="minorHAnsi"/>
          <w:color w:val="000000" w:themeColor="text1"/>
          <w:sz w:val="20"/>
        </w:rPr>
        <w:t>s</w:t>
      </w:r>
      <w:r w:rsidR="007C761C" w:rsidRPr="00D42704">
        <w:rPr>
          <w:rFonts w:asciiTheme="minorHAnsi" w:hAnsiTheme="minorHAnsi" w:cstheme="minorHAnsi"/>
          <w:color w:val="000000" w:themeColor="text1"/>
          <w:sz w:val="20"/>
        </w:rPr>
        <w:t>upport the S</w:t>
      </w:r>
      <w:r w:rsidR="00214104" w:rsidRPr="00D42704">
        <w:rPr>
          <w:rFonts w:asciiTheme="minorHAnsi" w:hAnsiTheme="minorHAnsi" w:cstheme="minorHAnsi"/>
          <w:color w:val="000000" w:themeColor="text1"/>
          <w:sz w:val="20"/>
        </w:rPr>
        <w:t>chool’s Homework P</w:t>
      </w:r>
      <w:r w:rsidR="007C761C" w:rsidRPr="00D42704">
        <w:rPr>
          <w:rFonts w:asciiTheme="minorHAnsi" w:hAnsiTheme="minorHAnsi" w:cstheme="minorHAnsi"/>
          <w:color w:val="000000" w:themeColor="text1"/>
          <w:sz w:val="20"/>
        </w:rPr>
        <w:t>olicy by providing a quiet working area at home for my child</w:t>
      </w:r>
      <w:r w:rsidRPr="00D42704">
        <w:rPr>
          <w:rFonts w:asciiTheme="minorHAnsi" w:hAnsiTheme="minorHAnsi" w:cstheme="minorHAnsi"/>
          <w:color w:val="000000" w:themeColor="text1"/>
          <w:sz w:val="20"/>
        </w:rPr>
        <w:t xml:space="preserve"> to study</w:t>
      </w:r>
      <w:r w:rsidR="000F3D64" w:rsidRPr="00D42704">
        <w:rPr>
          <w:rFonts w:asciiTheme="minorHAnsi" w:hAnsiTheme="minorHAnsi" w:cstheme="minorHAnsi"/>
          <w:color w:val="000000" w:themeColor="text1"/>
          <w:sz w:val="20"/>
        </w:rPr>
        <w:t>.</w:t>
      </w:r>
    </w:p>
    <w:p w:rsidR="00486FC5" w:rsidRPr="00D42704" w:rsidRDefault="00516A8A" w:rsidP="00D42704">
      <w:pPr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color w:val="000000" w:themeColor="text1"/>
          <w:sz w:val="20"/>
        </w:rPr>
      </w:pPr>
      <w:r w:rsidRPr="00D42704">
        <w:rPr>
          <w:rFonts w:asciiTheme="minorHAnsi" w:hAnsiTheme="minorHAnsi" w:cstheme="minorHAnsi"/>
          <w:color w:val="000000" w:themeColor="text1"/>
          <w:sz w:val="20"/>
        </w:rPr>
        <w:t>e</w:t>
      </w:r>
      <w:r w:rsidR="007C761C" w:rsidRPr="00D42704">
        <w:rPr>
          <w:rFonts w:asciiTheme="minorHAnsi" w:hAnsiTheme="minorHAnsi" w:cstheme="minorHAnsi"/>
          <w:color w:val="000000" w:themeColor="text1"/>
          <w:sz w:val="20"/>
        </w:rPr>
        <w:t xml:space="preserve">nsure that my child arrives at school appropriately dressed and with </w:t>
      </w:r>
      <w:r w:rsidRPr="00D42704">
        <w:rPr>
          <w:rFonts w:asciiTheme="minorHAnsi" w:hAnsiTheme="minorHAnsi" w:cstheme="minorHAnsi"/>
          <w:color w:val="000000" w:themeColor="text1"/>
          <w:sz w:val="20"/>
        </w:rPr>
        <w:t>the correct equipment every day</w:t>
      </w:r>
      <w:r w:rsidR="000F3D64" w:rsidRPr="00D42704">
        <w:rPr>
          <w:rFonts w:asciiTheme="minorHAnsi" w:hAnsiTheme="minorHAnsi" w:cstheme="minorHAnsi"/>
          <w:color w:val="000000" w:themeColor="text1"/>
          <w:sz w:val="20"/>
        </w:rPr>
        <w:t>.</w:t>
      </w:r>
    </w:p>
    <w:p w:rsidR="00486FC5" w:rsidRPr="00D42704" w:rsidRDefault="00F651AC" w:rsidP="00D42704">
      <w:pPr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color w:val="000000" w:themeColor="text1"/>
          <w:sz w:val="20"/>
        </w:rPr>
      </w:pPr>
      <w:r w:rsidRPr="00D42704">
        <w:rPr>
          <w:color w:val="000000" w:themeColor="text1"/>
          <w:sz w:val="20"/>
          <w:lang w:val="en-US"/>
        </w:rPr>
        <w:t>e</w:t>
      </w:r>
      <w:r w:rsidR="00CE6A67" w:rsidRPr="00D42704">
        <w:rPr>
          <w:color w:val="000000" w:themeColor="text1"/>
          <w:sz w:val="20"/>
          <w:lang w:val="en-US"/>
        </w:rPr>
        <w:t>nsure that my child</w:t>
      </w:r>
      <w:r w:rsidR="00486FC5" w:rsidRPr="00D42704">
        <w:rPr>
          <w:color w:val="000000" w:themeColor="text1"/>
          <w:sz w:val="20"/>
          <w:lang w:val="en-US"/>
        </w:rPr>
        <w:t xml:space="preserve"> uses the internet safely and sensibly so that it does not bring harm to </w:t>
      </w:r>
      <w:r w:rsidR="00CE6A67" w:rsidRPr="00D42704">
        <w:rPr>
          <w:color w:val="000000" w:themeColor="text1"/>
          <w:sz w:val="20"/>
          <w:lang w:val="en-US"/>
        </w:rPr>
        <w:t>him/</w:t>
      </w:r>
      <w:r w:rsidR="00486FC5" w:rsidRPr="00D42704">
        <w:rPr>
          <w:color w:val="000000" w:themeColor="text1"/>
          <w:sz w:val="20"/>
          <w:lang w:val="en-US"/>
        </w:rPr>
        <w:t>her or others.</w:t>
      </w:r>
    </w:p>
    <w:p w:rsidR="00885DDE" w:rsidRDefault="00516A8A" w:rsidP="00885DDE">
      <w:pPr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color w:val="000000" w:themeColor="text1"/>
          <w:sz w:val="20"/>
        </w:rPr>
      </w:pPr>
      <w:r w:rsidRPr="00D42704">
        <w:rPr>
          <w:rFonts w:asciiTheme="minorHAnsi" w:hAnsiTheme="minorHAnsi" w:cstheme="minorHAnsi"/>
          <w:color w:val="000000" w:themeColor="text1"/>
          <w:sz w:val="20"/>
        </w:rPr>
        <w:t>a</w:t>
      </w:r>
      <w:r w:rsidR="007C761C" w:rsidRPr="00D42704">
        <w:rPr>
          <w:rFonts w:asciiTheme="minorHAnsi" w:hAnsiTheme="minorHAnsi" w:cstheme="minorHAnsi"/>
          <w:color w:val="000000" w:themeColor="text1"/>
          <w:sz w:val="20"/>
        </w:rPr>
        <w:t>ttend all parent meetings, including perf</w:t>
      </w:r>
      <w:r w:rsidR="00DF2FBA" w:rsidRPr="00D42704">
        <w:rPr>
          <w:rFonts w:asciiTheme="minorHAnsi" w:hAnsiTheme="minorHAnsi" w:cstheme="minorHAnsi"/>
          <w:color w:val="000000" w:themeColor="text1"/>
          <w:sz w:val="20"/>
        </w:rPr>
        <w:t xml:space="preserve">ormance review and Head of Year/Pastoral Lead or Class Teacher </w:t>
      </w:r>
      <w:r w:rsidR="007C761C" w:rsidRPr="00D42704">
        <w:rPr>
          <w:rFonts w:asciiTheme="minorHAnsi" w:hAnsiTheme="minorHAnsi" w:cstheme="minorHAnsi"/>
          <w:color w:val="000000" w:themeColor="text1"/>
          <w:sz w:val="20"/>
        </w:rPr>
        <w:t>meetings (as needed) to discuss my child’s</w:t>
      </w:r>
      <w:r w:rsidRPr="00D42704">
        <w:rPr>
          <w:rFonts w:asciiTheme="minorHAnsi" w:hAnsiTheme="minorHAnsi" w:cstheme="minorHAnsi"/>
          <w:color w:val="000000" w:themeColor="text1"/>
          <w:sz w:val="20"/>
        </w:rPr>
        <w:t xml:space="preserve"> progress and welfare</w:t>
      </w:r>
      <w:r w:rsidR="000F3D64" w:rsidRPr="00D42704">
        <w:rPr>
          <w:rFonts w:asciiTheme="minorHAnsi" w:hAnsiTheme="minorHAnsi" w:cstheme="minorHAnsi"/>
          <w:color w:val="000000" w:themeColor="text1"/>
          <w:sz w:val="20"/>
        </w:rPr>
        <w:t>.</w:t>
      </w:r>
    </w:p>
    <w:p w:rsidR="00742395" w:rsidRPr="005E7EB4" w:rsidRDefault="00885DDE" w:rsidP="00885DDE">
      <w:pPr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E7EB4">
        <w:rPr>
          <w:sz w:val="20"/>
          <w:szCs w:val="20"/>
        </w:rPr>
        <w:t>encourage</w:t>
      </w:r>
      <w:r w:rsidR="00742395" w:rsidRPr="005E7EB4">
        <w:rPr>
          <w:sz w:val="20"/>
          <w:szCs w:val="20"/>
        </w:rPr>
        <w:t xml:space="preserve"> my chi</w:t>
      </w:r>
      <w:r w:rsidRPr="005E7EB4">
        <w:rPr>
          <w:sz w:val="20"/>
          <w:szCs w:val="20"/>
        </w:rPr>
        <w:t>ld to participate in the School’s leadership programmes.</w:t>
      </w:r>
    </w:p>
    <w:p w:rsidR="007C761C" w:rsidRPr="00D42704" w:rsidRDefault="00516A8A" w:rsidP="00D42704">
      <w:pPr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bCs/>
          <w:color w:val="000000" w:themeColor="text1"/>
          <w:sz w:val="20"/>
        </w:rPr>
      </w:pPr>
      <w:r w:rsidRPr="00D42704">
        <w:rPr>
          <w:rFonts w:asciiTheme="minorHAnsi" w:hAnsiTheme="minorHAnsi" w:cstheme="minorHAnsi"/>
          <w:color w:val="000000" w:themeColor="text1"/>
          <w:sz w:val="20"/>
        </w:rPr>
        <w:t>c</w:t>
      </w:r>
      <w:r w:rsidR="00214104" w:rsidRPr="00D42704">
        <w:rPr>
          <w:rFonts w:asciiTheme="minorHAnsi" w:hAnsiTheme="minorHAnsi" w:cstheme="minorHAnsi"/>
          <w:color w:val="000000" w:themeColor="text1"/>
          <w:sz w:val="20"/>
        </w:rPr>
        <w:t>ontact the S</w:t>
      </w:r>
      <w:r w:rsidR="007C761C" w:rsidRPr="00D42704">
        <w:rPr>
          <w:rFonts w:asciiTheme="minorHAnsi" w:hAnsiTheme="minorHAnsi" w:cstheme="minorHAnsi"/>
          <w:color w:val="000000" w:themeColor="text1"/>
          <w:sz w:val="20"/>
        </w:rPr>
        <w:t>chool if I have any concerns about my child’s progress or welfare.</w:t>
      </w:r>
    </w:p>
    <w:p w:rsidR="00486FC5" w:rsidRPr="00D42704" w:rsidRDefault="00486FC5" w:rsidP="00D42704">
      <w:pPr>
        <w:tabs>
          <w:tab w:val="num" w:pos="284"/>
        </w:tabs>
        <w:outlineLvl w:val="0"/>
        <w:rPr>
          <w:rFonts w:asciiTheme="minorHAnsi" w:hAnsiTheme="minorHAnsi" w:cstheme="minorHAnsi"/>
          <w:b/>
          <w:bCs/>
          <w:color w:val="000000" w:themeColor="text1"/>
          <w:szCs w:val="24"/>
        </w:rPr>
      </w:pPr>
    </w:p>
    <w:p w:rsidR="00742395" w:rsidRDefault="00742395" w:rsidP="00742395">
      <w:pPr>
        <w:pStyle w:val="List"/>
        <w:ind w:left="0" w:firstLine="0"/>
        <w:rPr>
          <w:color w:val="000000" w:themeColor="text1"/>
        </w:rPr>
      </w:pPr>
    </w:p>
    <w:p w:rsidR="007C761C" w:rsidRPr="00D42704" w:rsidRDefault="007C761C" w:rsidP="00D42704">
      <w:pPr>
        <w:tabs>
          <w:tab w:val="num" w:pos="284"/>
        </w:tabs>
        <w:outlineLvl w:val="0"/>
        <w:rPr>
          <w:rFonts w:asciiTheme="minorHAnsi" w:hAnsiTheme="minorHAnsi" w:cstheme="minorHAnsi"/>
          <w:b/>
          <w:bCs/>
          <w:color w:val="000000" w:themeColor="text1"/>
          <w:szCs w:val="24"/>
        </w:rPr>
      </w:pPr>
      <w:r w:rsidRPr="00D42704">
        <w:rPr>
          <w:rFonts w:asciiTheme="minorHAnsi" w:hAnsiTheme="minorHAnsi" w:cstheme="minorHAnsi"/>
          <w:b/>
          <w:bCs/>
          <w:color w:val="000000" w:themeColor="text1"/>
          <w:szCs w:val="24"/>
        </w:rPr>
        <w:lastRenderedPageBreak/>
        <w:t>As a school, we will…</w:t>
      </w:r>
    </w:p>
    <w:p w:rsidR="00D42704" w:rsidRPr="00D42704" w:rsidRDefault="00D42704" w:rsidP="00D42704">
      <w:pPr>
        <w:pStyle w:val="List"/>
        <w:rPr>
          <w:color w:val="000000" w:themeColor="text1"/>
        </w:rPr>
      </w:pPr>
    </w:p>
    <w:p w:rsidR="00AE0888" w:rsidRPr="00D42704" w:rsidRDefault="00AE0888" w:rsidP="00D42704">
      <w:pPr>
        <w:numPr>
          <w:ilvl w:val="0"/>
          <w:numId w:val="30"/>
        </w:numPr>
        <w:rPr>
          <w:rFonts w:asciiTheme="minorHAnsi" w:hAnsiTheme="minorHAnsi" w:cstheme="minorHAnsi"/>
          <w:color w:val="000000" w:themeColor="text1"/>
          <w:sz w:val="20"/>
        </w:rPr>
      </w:pPr>
      <w:r w:rsidRPr="00D42704">
        <w:rPr>
          <w:rFonts w:asciiTheme="minorHAnsi" w:hAnsiTheme="minorHAnsi" w:cstheme="minorHAnsi"/>
          <w:color w:val="000000" w:themeColor="text1"/>
          <w:sz w:val="20"/>
        </w:rPr>
        <w:t>provide a safe, caring and stimulating environment that is true to our</w:t>
      </w:r>
      <w:r w:rsidR="00D42704">
        <w:rPr>
          <w:rFonts w:asciiTheme="minorHAnsi" w:hAnsiTheme="minorHAnsi" w:cstheme="minorHAnsi"/>
          <w:color w:val="000000" w:themeColor="text1"/>
          <w:sz w:val="20"/>
        </w:rPr>
        <w:t xml:space="preserve"> mission</w:t>
      </w:r>
      <w:r w:rsidR="005E7EB4">
        <w:rPr>
          <w:rFonts w:asciiTheme="minorHAnsi" w:hAnsiTheme="minorHAnsi" w:cstheme="minorHAnsi"/>
          <w:color w:val="000000" w:themeColor="text1"/>
          <w:sz w:val="20"/>
        </w:rPr>
        <w:t>,</w:t>
      </w:r>
      <w:r w:rsidR="005E7EB4" w:rsidRPr="005E7EB4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5E7EB4" w:rsidRPr="00D42704">
        <w:rPr>
          <w:rFonts w:asciiTheme="minorHAnsi" w:hAnsiTheme="minorHAnsi" w:cstheme="minorHAnsi"/>
          <w:color w:val="000000" w:themeColor="text1"/>
          <w:sz w:val="20"/>
        </w:rPr>
        <w:t>inclusive ethos</w:t>
      </w:r>
      <w:r w:rsidR="005E7EB4">
        <w:rPr>
          <w:rFonts w:asciiTheme="minorHAnsi" w:hAnsiTheme="minorHAnsi" w:cstheme="minorHAnsi"/>
          <w:color w:val="000000" w:themeColor="text1"/>
          <w:sz w:val="20"/>
        </w:rPr>
        <w:t xml:space="preserve"> and </w:t>
      </w:r>
      <w:r w:rsidRPr="00D42704">
        <w:rPr>
          <w:rFonts w:asciiTheme="minorHAnsi" w:hAnsiTheme="minorHAnsi" w:cstheme="minorHAnsi"/>
          <w:color w:val="000000" w:themeColor="text1"/>
          <w:sz w:val="20"/>
        </w:rPr>
        <w:t>protects against all forms of discrimination and rejects extremism</w:t>
      </w:r>
      <w:r w:rsidR="000F3D64" w:rsidRPr="00D42704">
        <w:rPr>
          <w:rFonts w:asciiTheme="minorHAnsi" w:hAnsiTheme="minorHAnsi" w:cstheme="minorHAnsi"/>
          <w:color w:val="000000" w:themeColor="text1"/>
          <w:sz w:val="20"/>
        </w:rPr>
        <w:t>.</w:t>
      </w:r>
    </w:p>
    <w:p w:rsidR="007C761C" w:rsidRPr="00D42704" w:rsidRDefault="00516A8A" w:rsidP="00D42704">
      <w:pPr>
        <w:numPr>
          <w:ilvl w:val="0"/>
          <w:numId w:val="30"/>
        </w:numPr>
        <w:rPr>
          <w:rFonts w:asciiTheme="minorHAnsi" w:hAnsiTheme="minorHAnsi" w:cstheme="minorHAnsi"/>
          <w:color w:val="000000" w:themeColor="text1"/>
          <w:sz w:val="20"/>
        </w:rPr>
      </w:pPr>
      <w:r w:rsidRPr="00D42704">
        <w:rPr>
          <w:rFonts w:asciiTheme="minorHAnsi" w:hAnsiTheme="minorHAnsi" w:cstheme="minorHAnsi"/>
          <w:color w:val="000000" w:themeColor="text1"/>
          <w:sz w:val="20"/>
        </w:rPr>
        <w:t>s</w:t>
      </w:r>
      <w:r w:rsidR="007C761C" w:rsidRPr="00D42704">
        <w:rPr>
          <w:rFonts w:asciiTheme="minorHAnsi" w:hAnsiTheme="minorHAnsi" w:cstheme="minorHAnsi"/>
          <w:color w:val="000000" w:themeColor="text1"/>
          <w:sz w:val="20"/>
        </w:rPr>
        <w:t xml:space="preserve">upport the development of your child by </w:t>
      </w:r>
      <w:r w:rsidR="00670066" w:rsidRPr="00D42704">
        <w:rPr>
          <w:rFonts w:asciiTheme="minorHAnsi" w:hAnsiTheme="minorHAnsi" w:cstheme="minorHAnsi"/>
          <w:color w:val="000000" w:themeColor="text1"/>
          <w:sz w:val="20"/>
        </w:rPr>
        <w:t>fostering</w:t>
      </w:r>
      <w:r w:rsidRPr="00D42704">
        <w:rPr>
          <w:rFonts w:asciiTheme="minorHAnsi" w:hAnsiTheme="minorHAnsi" w:cstheme="minorHAnsi"/>
          <w:color w:val="000000" w:themeColor="text1"/>
          <w:sz w:val="20"/>
        </w:rPr>
        <w:t xml:space="preserve"> values</w:t>
      </w:r>
      <w:r w:rsidR="00670066" w:rsidRPr="00D42704">
        <w:rPr>
          <w:rFonts w:asciiTheme="minorHAnsi" w:hAnsiTheme="minorHAnsi" w:cstheme="minorHAnsi"/>
          <w:color w:val="000000" w:themeColor="text1"/>
          <w:sz w:val="20"/>
        </w:rPr>
        <w:t xml:space="preserve"> of Service, Teamwork, Ambition and Respect</w:t>
      </w:r>
      <w:r w:rsidRPr="00D42704">
        <w:rPr>
          <w:rFonts w:asciiTheme="minorHAnsi" w:hAnsiTheme="minorHAnsi" w:cstheme="minorHAnsi"/>
          <w:color w:val="000000" w:themeColor="text1"/>
          <w:sz w:val="20"/>
        </w:rPr>
        <w:t xml:space="preserve"> in school</w:t>
      </w:r>
      <w:r w:rsidR="000F3D64" w:rsidRPr="00D42704">
        <w:rPr>
          <w:rFonts w:asciiTheme="minorHAnsi" w:hAnsiTheme="minorHAnsi" w:cstheme="minorHAnsi"/>
          <w:color w:val="000000" w:themeColor="text1"/>
          <w:sz w:val="20"/>
        </w:rPr>
        <w:t>.</w:t>
      </w:r>
    </w:p>
    <w:p w:rsidR="00472514" w:rsidRPr="00D42704" w:rsidRDefault="00472514" w:rsidP="00D42704">
      <w:pPr>
        <w:numPr>
          <w:ilvl w:val="0"/>
          <w:numId w:val="30"/>
        </w:numPr>
        <w:rPr>
          <w:rFonts w:asciiTheme="minorHAnsi" w:hAnsiTheme="minorHAnsi" w:cstheme="minorHAnsi"/>
          <w:color w:val="000000" w:themeColor="text1"/>
          <w:sz w:val="20"/>
        </w:rPr>
      </w:pPr>
      <w:r w:rsidRPr="00D42704">
        <w:rPr>
          <w:rFonts w:asciiTheme="minorHAnsi" w:hAnsiTheme="minorHAnsi" w:cstheme="minorHAnsi"/>
          <w:color w:val="000000" w:themeColor="text1"/>
          <w:sz w:val="20"/>
        </w:rPr>
        <w:t xml:space="preserve">provide an inclusive, values driven education offer that ensures equality of access for </w:t>
      </w:r>
      <w:r w:rsidR="005E7EB4">
        <w:rPr>
          <w:rFonts w:asciiTheme="minorHAnsi" w:hAnsiTheme="minorHAnsi" w:cstheme="minorHAnsi"/>
          <w:color w:val="000000" w:themeColor="text1"/>
          <w:sz w:val="20"/>
        </w:rPr>
        <w:t>all.</w:t>
      </w:r>
    </w:p>
    <w:p w:rsidR="00472514" w:rsidRPr="00D42704" w:rsidRDefault="00E10375" w:rsidP="00D42704">
      <w:pPr>
        <w:numPr>
          <w:ilvl w:val="0"/>
          <w:numId w:val="30"/>
        </w:numPr>
        <w:rPr>
          <w:rFonts w:asciiTheme="minorHAnsi" w:hAnsiTheme="minorHAnsi" w:cstheme="minorHAnsi"/>
          <w:color w:val="000000" w:themeColor="text1"/>
          <w:sz w:val="20"/>
        </w:rPr>
      </w:pPr>
      <w:r w:rsidRPr="00D42704">
        <w:rPr>
          <w:rFonts w:asciiTheme="minorHAnsi" w:hAnsiTheme="minorHAnsi" w:cstheme="minorHAnsi"/>
          <w:color w:val="000000" w:themeColor="text1"/>
          <w:sz w:val="20"/>
        </w:rPr>
        <w:t>support the development of exemplary</w:t>
      </w:r>
      <w:r w:rsidR="00AD55F1" w:rsidRPr="00D42704">
        <w:rPr>
          <w:rFonts w:asciiTheme="minorHAnsi" w:hAnsiTheme="minorHAnsi" w:cstheme="minorHAnsi"/>
          <w:color w:val="000000" w:themeColor="text1"/>
          <w:sz w:val="20"/>
        </w:rPr>
        <w:t xml:space="preserve"> leaders</w:t>
      </w:r>
      <w:r w:rsidRPr="00D42704">
        <w:rPr>
          <w:rFonts w:asciiTheme="minorHAnsi" w:hAnsiTheme="minorHAnsi" w:cstheme="minorHAnsi"/>
          <w:color w:val="000000" w:themeColor="text1"/>
          <w:sz w:val="20"/>
        </w:rPr>
        <w:t xml:space="preserve"> who uphold fundamental British values of </w:t>
      </w:r>
      <w:r w:rsidRPr="00D42704">
        <w:rPr>
          <w:rFonts w:asciiTheme="minorHAnsi" w:hAnsiTheme="minorHAnsi" w:cs="Arial"/>
          <w:color w:val="000000" w:themeColor="text1"/>
          <w:sz w:val="20"/>
        </w:rPr>
        <w:t>democracy, the rule of law, freedom of speech, freedom of thought and freedom of association</w:t>
      </w:r>
      <w:r w:rsidR="000F3D64" w:rsidRPr="00D42704">
        <w:rPr>
          <w:rFonts w:asciiTheme="minorHAnsi" w:hAnsiTheme="minorHAnsi" w:cs="Arial"/>
          <w:color w:val="000000" w:themeColor="text1"/>
          <w:sz w:val="20"/>
        </w:rPr>
        <w:t>.</w:t>
      </w:r>
    </w:p>
    <w:p w:rsidR="007C761C" w:rsidRPr="00D42704" w:rsidRDefault="00516A8A" w:rsidP="00D42704">
      <w:pPr>
        <w:numPr>
          <w:ilvl w:val="0"/>
          <w:numId w:val="31"/>
        </w:numPr>
        <w:rPr>
          <w:rFonts w:asciiTheme="minorHAnsi" w:hAnsiTheme="minorHAnsi" w:cstheme="minorHAnsi"/>
          <w:color w:val="000000" w:themeColor="text1"/>
          <w:sz w:val="20"/>
        </w:rPr>
      </w:pPr>
      <w:r w:rsidRPr="00D42704">
        <w:rPr>
          <w:rFonts w:asciiTheme="minorHAnsi" w:hAnsiTheme="minorHAnsi" w:cstheme="minorHAnsi"/>
          <w:color w:val="000000" w:themeColor="text1"/>
          <w:sz w:val="20"/>
        </w:rPr>
        <w:t>e</w:t>
      </w:r>
      <w:r w:rsidR="007C761C" w:rsidRPr="00D42704">
        <w:rPr>
          <w:rFonts w:asciiTheme="minorHAnsi" w:hAnsiTheme="minorHAnsi" w:cstheme="minorHAnsi"/>
          <w:color w:val="000000" w:themeColor="text1"/>
          <w:sz w:val="20"/>
        </w:rPr>
        <w:t xml:space="preserve">ncourage the highest </w:t>
      </w:r>
      <w:r w:rsidR="00FF0C2C" w:rsidRPr="00D42704">
        <w:rPr>
          <w:rFonts w:asciiTheme="minorHAnsi" w:hAnsiTheme="minorHAnsi" w:cstheme="minorHAnsi"/>
          <w:color w:val="000000" w:themeColor="text1"/>
          <w:sz w:val="20"/>
        </w:rPr>
        <w:t>expectations of our pupils. We will</w:t>
      </w:r>
      <w:r w:rsidR="007C761C" w:rsidRPr="00D42704">
        <w:rPr>
          <w:rFonts w:asciiTheme="minorHAnsi" w:hAnsiTheme="minorHAnsi" w:cstheme="minorHAnsi"/>
          <w:color w:val="000000" w:themeColor="text1"/>
          <w:sz w:val="20"/>
        </w:rPr>
        <w:t xml:space="preserve"> expect your child to </w:t>
      </w:r>
      <w:r w:rsidR="00FF0C2C" w:rsidRPr="00D42704">
        <w:rPr>
          <w:rFonts w:asciiTheme="minorHAnsi" w:hAnsiTheme="minorHAnsi" w:cstheme="minorHAnsi"/>
          <w:color w:val="000000" w:themeColor="text1"/>
          <w:sz w:val="20"/>
        </w:rPr>
        <w:t xml:space="preserve">attend school on time every day, ready to learn and </w:t>
      </w:r>
      <w:r w:rsidR="000F3D64" w:rsidRPr="00D42704">
        <w:rPr>
          <w:rFonts w:asciiTheme="minorHAnsi" w:hAnsiTheme="minorHAnsi" w:cstheme="minorHAnsi"/>
          <w:color w:val="000000" w:themeColor="text1"/>
          <w:sz w:val="20"/>
        </w:rPr>
        <w:t xml:space="preserve">keen to </w:t>
      </w:r>
      <w:r w:rsidR="00FF0C2C" w:rsidRPr="00D42704">
        <w:rPr>
          <w:rFonts w:asciiTheme="minorHAnsi" w:hAnsiTheme="minorHAnsi" w:cstheme="minorHAnsi"/>
          <w:color w:val="000000" w:themeColor="text1"/>
          <w:sz w:val="20"/>
        </w:rPr>
        <w:t xml:space="preserve">achieve. </w:t>
      </w:r>
    </w:p>
    <w:p w:rsidR="007C761C" w:rsidRPr="00D42704" w:rsidRDefault="00B11C5F" w:rsidP="00D42704">
      <w:pPr>
        <w:numPr>
          <w:ilvl w:val="0"/>
          <w:numId w:val="31"/>
        </w:numPr>
        <w:rPr>
          <w:rFonts w:asciiTheme="minorHAnsi" w:hAnsiTheme="minorHAnsi" w:cstheme="minorHAnsi"/>
          <w:color w:val="000000" w:themeColor="text1"/>
          <w:sz w:val="20"/>
        </w:rPr>
      </w:pPr>
      <w:r w:rsidRPr="00D42704">
        <w:rPr>
          <w:rFonts w:asciiTheme="minorHAnsi" w:hAnsiTheme="minorHAnsi" w:cstheme="minorHAnsi"/>
          <w:color w:val="000000" w:themeColor="text1"/>
          <w:sz w:val="20"/>
        </w:rPr>
        <w:t xml:space="preserve">deliver a high powered, knowledge-based academic curriculum and </w:t>
      </w:r>
      <w:r w:rsidR="00516A8A" w:rsidRPr="00D42704">
        <w:rPr>
          <w:rFonts w:asciiTheme="minorHAnsi" w:hAnsiTheme="minorHAnsi" w:cstheme="minorHAnsi"/>
          <w:color w:val="000000" w:themeColor="text1"/>
          <w:sz w:val="20"/>
        </w:rPr>
        <w:t>s</w:t>
      </w:r>
      <w:r w:rsidR="007C761C" w:rsidRPr="00D42704">
        <w:rPr>
          <w:rFonts w:asciiTheme="minorHAnsi" w:hAnsiTheme="minorHAnsi" w:cstheme="minorHAnsi"/>
          <w:color w:val="000000" w:themeColor="text1"/>
          <w:sz w:val="20"/>
        </w:rPr>
        <w:t>et challenging academic targets that are appropriate to your child’s</w:t>
      </w:r>
      <w:r w:rsidR="00516A8A" w:rsidRPr="00D42704">
        <w:rPr>
          <w:rFonts w:asciiTheme="minorHAnsi" w:hAnsiTheme="minorHAnsi" w:cstheme="minorHAnsi"/>
          <w:color w:val="000000" w:themeColor="text1"/>
          <w:sz w:val="20"/>
        </w:rPr>
        <w:t xml:space="preserve"> ability and aspirations</w:t>
      </w:r>
      <w:r w:rsidR="000F3D64" w:rsidRPr="00D42704">
        <w:rPr>
          <w:rFonts w:asciiTheme="minorHAnsi" w:hAnsiTheme="minorHAnsi" w:cstheme="minorHAnsi"/>
          <w:color w:val="000000" w:themeColor="text1"/>
          <w:sz w:val="20"/>
        </w:rPr>
        <w:t>.</w:t>
      </w:r>
    </w:p>
    <w:p w:rsidR="007C761C" w:rsidRPr="00D42704" w:rsidRDefault="00516A8A" w:rsidP="00D42704">
      <w:pPr>
        <w:numPr>
          <w:ilvl w:val="0"/>
          <w:numId w:val="31"/>
        </w:numPr>
        <w:rPr>
          <w:rFonts w:asciiTheme="minorHAnsi" w:hAnsiTheme="minorHAnsi" w:cstheme="minorHAnsi"/>
          <w:color w:val="000000" w:themeColor="text1"/>
          <w:sz w:val="20"/>
        </w:rPr>
      </w:pPr>
      <w:r w:rsidRPr="00D42704">
        <w:rPr>
          <w:rFonts w:asciiTheme="minorHAnsi" w:hAnsiTheme="minorHAnsi" w:cstheme="minorHAnsi"/>
          <w:color w:val="000000" w:themeColor="text1"/>
          <w:sz w:val="20"/>
        </w:rPr>
        <w:t>i</w:t>
      </w:r>
      <w:r w:rsidR="007C761C" w:rsidRPr="00D42704">
        <w:rPr>
          <w:rFonts w:asciiTheme="minorHAnsi" w:hAnsiTheme="minorHAnsi" w:cstheme="minorHAnsi"/>
          <w:color w:val="000000" w:themeColor="text1"/>
          <w:sz w:val="20"/>
        </w:rPr>
        <w:t>nform you on a regular basis about your child’s progress towards these targets, i</w:t>
      </w:r>
      <w:r w:rsidRPr="00D42704">
        <w:rPr>
          <w:rFonts w:asciiTheme="minorHAnsi" w:hAnsiTheme="minorHAnsi" w:cstheme="minorHAnsi"/>
          <w:color w:val="000000" w:themeColor="text1"/>
          <w:sz w:val="20"/>
        </w:rPr>
        <w:t>n an easily understandable form</w:t>
      </w:r>
      <w:r w:rsidR="000F3D64" w:rsidRPr="00D42704">
        <w:rPr>
          <w:rFonts w:asciiTheme="minorHAnsi" w:hAnsiTheme="minorHAnsi" w:cstheme="minorHAnsi"/>
          <w:color w:val="000000" w:themeColor="text1"/>
          <w:sz w:val="20"/>
        </w:rPr>
        <w:t>.</w:t>
      </w:r>
    </w:p>
    <w:p w:rsidR="007C761C" w:rsidRPr="00D42704" w:rsidRDefault="00516A8A" w:rsidP="00D42704">
      <w:pPr>
        <w:numPr>
          <w:ilvl w:val="0"/>
          <w:numId w:val="31"/>
        </w:numPr>
        <w:rPr>
          <w:rFonts w:asciiTheme="minorHAnsi" w:hAnsiTheme="minorHAnsi" w:cstheme="minorHAnsi"/>
          <w:color w:val="000000" w:themeColor="text1"/>
          <w:sz w:val="20"/>
        </w:rPr>
      </w:pPr>
      <w:r w:rsidRPr="00D42704">
        <w:rPr>
          <w:rFonts w:asciiTheme="minorHAnsi" w:hAnsiTheme="minorHAnsi" w:cstheme="minorHAnsi"/>
          <w:color w:val="000000" w:themeColor="text1"/>
          <w:sz w:val="20"/>
        </w:rPr>
        <w:t>e</w:t>
      </w:r>
      <w:r w:rsidR="007C761C" w:rsidRPr="00D42704">
        <w:rPr>
          <w:rFonts w:asciiTheme="minorHAnsi" w:hAnsiTheme="minorHAnsi" w:cstheme="minorHAnsi"/>
          <w:color w:val="000000" w:themeColor="text1"/>
          <w:sz w:val="20"/>
        </w:rPr>
        <w:t xml:space="preserve">nsure </w:t>
      </w:r>
      <w:r w:rsidR="004554A4" w:rsidRPr="00D42704">
        <w:rPr>
          <w:rFonts w:asciiTheme="minorHAnsi" w:hAnsiTheme="minorHAnsi" w:cstheme="minorHAnsi"/>
          <w:color w:val="000000" w:themeColor="text1"/>
          <w:sz w:val="20"/>
        </w:rPr>
        <w:t xml:space="preserve">carefully focussed traditional teaching and </w:t>
      </w:r>
      <w:r w:rsidR="007C761C" w:rsidRPr="00D42704">
        <w:rPr>
          <w:rFonts w:asciiTheme="minorHAnsi" w:hAnsiTheme="minorHAnsi" w:cstheme="minorHAnsi"/>
          <w:color w:val="000000" w:themeColor="text1"/>
          <w:sz w:val="20"/>
        </w:rPr>
        <w:t>that lessons are well-planned and structured, and cater for your child’</w:t>
      </w:r>
      <w:r w:rsidRPr="00D42704">
        <w:rPr>
          <w:rFonts w:asciiTheme="minorHAnsi" w:hAnsiTheme="minorHAnsi" w:cstheme="minorHAnsi"/>
          <w:color w:val="000000" w:themeColor="text1"/>
          <w:sz w:val="20"/>
        </w:rPr>
        <w:t>s specific needs and ability</w:t>
      </w:r>
      <w:r w:rsidR="000F3D64" w:rsidRPr="00D42704">
        <w:rPr>
          <w:rFonts w:asciiTheme="minorHAnsi" w:hAnsiTheme="minorHAnsi" w:cstheme="minorHAnsi"/>
          <w:color w:val="000000" w:themeColor="text1"/>
          <w:sz w:val="20"/>
        </w:rPr>
        <w:t>.</w:t>
      </w:r>
      <w:bookmarkStart w:id="0" w:name="_GoBack"/>
      <w:bookmarkEnd w:id="0"/>
    </w:p>
    <w:p w:rsidR="007C761C" w:rsidRPr="00D42704" w:rsidRDefault="00516A8A" w:rsidP="00D42704">
      <w:pPr>
        <w:numPr>
          <w:ilvl w:val="0"/>
          <w:numId w:val="31"/>
        </w:numPr>
        <w:rPr>
          <w:rFonts w:asciiTheme="minorHAnsi" w:hAnsiTheme="minorHAnsi" w:cstheme="minorHAnsi"/>
          <w:color w:val="000000" w:themeColor="text1"/>
          <w:sz w:val="20"/>
        </w:rPr>
      </w:pPr>
      <w:r w:rsidRPr="00D42704">
        <w:rPr>
          <w:rFonts w:asciiTheme="minorHAnsi" w:hAnsiTheme="minorHAnsi" w:cstheme="minorHAnsi"/>
          <w:color w:val="000000" w:themeColor="text1"/>
          <w:sz w:val="20"/>
        </w:rPr>
        <w:t>e</w:t>
      </w:r>
      <w:r w:rsidR="007C761C" w:rsidRPr="00D42704">
        <w:rPr>
          <w:rFonts w:asciiTheme="minorHAnsi" w:hAnsiTheme="minorHAnsi" w:cstheme="minorHAnsi"/>
          <w:color w:val="000000" w:themeColor="text1"/>
          <w:sz w:val="20"/>
        </w:rPr>
        <w:t xml:space="preserve">nsure that work is assessed regularly and positive feedback is given to your child on their progress and how they </w:t>
      </w:r>
      <w:r w:rsidRPr="00D42704">
        <w:rPr>
          <w:rFonts w:asciiTheme="minorHAnsi" w:hAnsiTheme="minorHAnsi" w:cstheme="minorHAnsi"/>
          <w:color w:val="000000" w:themeColor="text1"/>
          <w:sz w:val="20"/>
        </w:rPr>
        <w:t>can improve further</w:t>
      </w:r>
      <w:r w:rsidR="000F3D64" w:rsidRPr="00D42704">
        <w:rPr>
          <w:rFonts w:asciiTheme="minorHAnsi" w:hAnsiTheme="minorHAnsi" w:cstheme="minorHAnsi"/>
          <w:color w:val="000000" w:themeColor="text1"/>
          <w:sz w:val="20"/>
        </w:rPr>
        <w:t>.</w:t>
      </w:r>
    </w:p>
    <w:p w:rsidR="007C761C" w:rsidRPr="00D42704" w:rsidRDefault="00516A8A" w:rsidP="00D42704">
      <w:pPr>
        <w:numPr>
          <w:ilvl w:val="0"/>
          <w:numId w:val="31"/>
        </w:numPr>
        <w:rPr>
          <w:rFonts w:asciiTheme="minorHAnsi" w:hAnsiTheme="minorHAnsi" w:cstheme="minorHAnsi"/>
          <w:color w:val="000000" w:themeColor="text1"/>
          <w:sz w:val="20"/>
        </w:rPr>
      </w:pPr>
      <w:r w:rsidRPr="00D42704">
        <w:rPr>
          <w:rFonts w:asciiTheme="minorHAnsi" w:hAnsiTheme="minorHAnsi" w:cstheme="minorHAnsi"/>
          <w:color w:val="000000" w:themeColor="text1"/>
          <w:sz w:val="20"/>
        </w:rPr>
        <w:t>o</w:t>
      </w:r>
      <w:r w:rsidR="007C761C" w:rsidRPr="00D42704">
        <w:rPr>
          <w:rFonts w:asciiTheme="minorHAnsi" w:hAnsiTheme="minorHAnsi" w:cstheme="minorHAnsi"/>
          <w:color w:val="000000" w:themeColor="text1"/>
          <w:sz w:val="20"/>
        </w:rPr>
        <w:t xml:space="preserve">rganise and deliver intervention and revision sessions for your child where we feel that this is needed to help them </w:t>
      </w:r>
      <w:r w:rsidRPr="00D42704">
        <w:rPr>
          <w:rFonts w:asciiTheme="minorHAnsi" w:hAnsiTheme="minorHAnsi" w:cstheme="minorHAnsi"/>
          <w:color w:val="000000" w:themeColor="text1"/>
          <w:sz w:val="20"/>
        </w:rPr>
        <w:t>reach the best possible grades</w:t>
      </w:r>
      <w:r w:rsidR="000F3D64" w:rsidRPr="00D42704">
        <w:rPr>
          <w:rFonts w:asciiTheme="minorHAnsi" w:hAnsiTheme="minorHAnsi" w:cstheme="minorHAnsi"/>
          <w:color w:val="000000" w:themeColor="text1"/>
          <w:sz w:val="20"/>
        </w:rPr>
        <w:t>.</w:t>
      </w:r>
    </w:p>
    <w:p w:rsidR="00FF0C2C" w:rsidRPr="00D42704" w:rsidRDefault="00FF0C2C" w:rsidP="00D42704">
      <w:pPr>
        <w:numPr>
          <w:ilvl w:val="0"/>
          <w:numId w:val="31"/>
        </w:numPr>
        <w:rPr>
          <w:rFonts w:asciiTheme="minorHAnsi" w:hAnsiTheme="minorHAnsi" w:cstheme="minorHAnsi"/>
          <w:color w:val="000000" w:themeColor="text1"/>
          <w:sz w:val="20"/>
        </w:rPr>
      </w:pPr>
      <w:r w:rsidRPr="00D42704">
        <w:rPr>
          <w:rFonts w:asciiTheme="minorHAnsi" w:hAnsiTheme="minorHAnsi" w:cstheme="minorHAnsi"/>
          <w:color w:val="000000" w:themeColor="text1"/>
          <w:sz w:val="20"/>
        </w:rPr>
        <w:t>offer a rich and diverse leadership programme that grows character and inspires charitable and social action</w:t>
      </w:r>
      <w:r w:rsidR="000F3D64" w:rsidRPr="00D42704">
        <w:rPr>
          <w:rFonts w:asciiTheme="minorHAnsi" w:hAnsiTheme="minorHAnsi" w:cstheme="minorHAnsi"/>
          <w:color w:val="000000" w:themeColor="text1"/>
          <w:sz w:val="20"/>
        </w:rPr>
        <w:t>.</w:t>
      </w:r>
    </w:p>
    <w:p w:rsidR="007C761C" w:rsidRPr="00D42704" w:rsidRDefault="00516A8A" w:rsidP="00D42704">
      <w:pPr>
        <w:numPr>
          <w:ilvl w:val="0"/>
          <w:numId w:val="31"/>
        </w:numPr>
        <w:rPr>
          <w:rFonts w:asciiTheme="minorHAnsi" w:hAnsiTheme="minorHAnsi" w:cstheme="minorHAnsi"/>
          <w:color w:val="000000" w:themeColor="text1"/>
          <w:sz w:val="20"/>
        </w:rPr>
      </w:pPr>
      <w:r w:rsidRPr="00D42704">
        <w:rPr>
          <w:rFonts w:asciiTheme="minorHAnsi" w:hAnsiTheme="minorHAnsi" w:cstheme="minorHAnsi"/>
          <w:color w:val="000000" w:themeColor="text1"/>
          <w:sz w:val="20"/>
        </w:rPr>
        <w:t>a</w:t>
      </w:r>
      <w:r w:rsidR="007C761C" w:rsidRPr="00D42704">
        <w:rPr>
          <w:rFonts w:asciiTheme="minorHAnsi" w:hAnsiTheme="minorHAnsi" w:cstheme="minorHAnsi"/>
          <w:color w:val="000000" w:themeColor="text1"/>
          <w:sz w:val="20"/>
        </w:rPr>
        <w:t>rrange regular opportunities to meet with teachers to discuss your child’s</w:t>
      </w:r>
      <w:r w:rsidRPr="00D42704">
        <w:rPr>
          <w:rFonts w:asciiTheme="minorHAnsi" w:hAnsiTheme="minorHAnsi" w:cstheme="minorHAnsi"/>
          <w:color w:val="000000" w:themeColor="text1"/>
          <w:sz w:val="20"/>
        </w:rPr>
        <w:t xml:space="preserve"> progress</w:t>
      </w:r>
      <w:r w:rsidR="000F3D64" w:rsidRPr="00D42704">
        <w:rPr>
          <w:rFonts w:asciiTheme="minorHAnsi" w:hAnsiTheme="minorHAnsi" w:cstheme="minorHAnsi"/>
          <w:color w:val="000000" w:themeColor="text1"/>
          <w:sz w:val="20"/>
        </w:rPr>
        <w:t>.</w:t>
      </w:r>
    </w:p>
    <w:p w:rsidR="00486FC5" w:rsidRPr="00D42704" w:rsidRDefault="00F651AC" w:rsidP="00D42704">
      <w:pPr>
        <w:numPr>
          <w:ilvl w:val="0"/>
          <w:numId w:val="31"/>
        </w:numPr>
        <w:rPr>
          <w:rFonts w:asciiTheme="minorHAnsi" w:hAnsiTheme="minorHAnsi" w:cstheme="minorHAnsi"/>
          <w:color w:val="000000" w:themeColor="text1"/>
          <w:sz w:val="20"/>
        </w:rPr>
      </w:pPr>
      <w:r w:rsidRPr="00D42704">
        <w:rPr>
          <w:color w:val="000000" w:themeColor="text1"/>
          <w:sz w:val="20"/>
          <w:lang w:val="en-US"/>
        </w:rPr>
        <w:t>s</w:t>
      </w:r>
      <w:r w:rsidR="00486FC5" w:rsidRPr="00D42704">
        <w:rPr>
          <w:color w:val="000000" w:themeColor="text1"/>
          <w:sz w:val="20"/>
          <w:lang w:val="en-US"/>
        </w:rPr>
        <w:t xml:space="preserve">upport your </w:t>
      </w:r>
      <w:r w:rsidR="00CE6A67" w:rsidRPr="00D42704">
        <w:rPr>
          <w:color w:val="000000" w:themeColor="text1"/>
          <w:sz w:val="20"/>
          <w:lang w:val="en-US"/>
        </w:rPr>
        <w:t>child</w:t>
      </w:r>
      <w:r w:rsidR="00486FC5" w:rsidRPr="00D42704">
        <w:rPr>
          <w:color w:val="000000" w:themeColor="text1"/>
          <w:sz w:val="20"/>
          <w:lang w:val="en-US"/>
        </w:rPr>
        <w:t xml:space="preserve"> to use the internet safely and sensibly so that it does not bring harm to </w:t>
      </w:r>
      <w:r w:rsidR="00CE6A67" w:rsidRPr="00D42704">
        <w:rPr>
          <w:color w:val="000000" w:themeColor="text1"/>
          <w:sz w:val="20"/>
          <w:lang w:val="en-US"/>
        </w:rPr>
        <w:t>him/</w:t>
      </w:r>
      <w:r w:rsidR="00486FC5" w:rsidRPr="00D42704">
        <w:rPr>
          <w:color w:val="000000" w:themeColor="text1"/>
          <w:sz w:val="20"/>
          <w:lang w:val="en-US"/>
        </w:rPr>
        <w:t>her or others.</w:t>
      </w:r>
    </w:p>
    <w:p w:rsidR="007C761C" w:rsidRPr="00D42704" w:rsidRDefault="00516A8A" w:rsidP="00D42704">
      <w:pPr>
        <w:numPr>
          <w:ilvl w:val="0"/>
          <w:numId w:val="31"/>
        </w:numPr>
        <w:rPr>
          <w:rFonts w:asciiTheme="minorHAnsi" w:hAnsiTheme="minorHAnsi" w:cstheme="minorHAnsi"/>
          <w:color w:val="000000" w:themeColor="text1"/>
          <w:sz w:val="20"/>
        </w:rPr>
      </w:pPr>
      <w:r w:rsidRPr="00D42704">
        <w:rPr>
          <w:rFonts w:asciiTheme="minorHAnsi" w:hAnsiTheme="minorHAnsi" w:cstheme="minorHAnsi"/>
          <w:color w:val="000000" w:themeColor="text1"/>
          <w:sz w:val="20"/>
        </w:rPr>
        <w:t>s</w:t>
      </w:r>
      <w:r w:rsidR="007C761C" w:rsidRPr="00D42704">
        <w:rPr>
          <w:rFonts w:asciiTheme="minorHAnsi" w:hAnsiTheme="minorHAnsi" w:cstheme="minorHAnsi"/>
          <w:color w:val="000000" w:themeColor="text1"/>
          <w:sz w:val="20"/>
        </w:rPr>
        <w:t>upport your child to overcome any problems that hinder their learning and their</w:t>
      </w:r>
      <w:r w:rsidRPr="00D42704">
        <w:rPr>
          <w:rFonts w:asciiTheme="minorHAnsi" w:hAnsiTheme="minorHAnsi" w:cstheme="minorHAnsi"/>
          <w:color w:val="000000" w:themeColor="text1"/>
          <w:sz w:val="20"/>
        </w:rPr>
        <w:t xml:space="preserve"> personal development</w:t>
      </w:r>
      <w:r w:rsidR="000F3D64" w:rsidRPr="00D42704">
        <w:rPr>
          <w:rFonts w:asciiTheme="minorHAnsi" w:hAnsiTheme="minorHAnsi" w:cstheme="minorHAnsi"/>
          <w:color w:val="000000" w:themeColor="text1"/>
          <w:sz w:val="20"/>
        </w:rPr>
        <w:t>.</w:t>
      </w:r>
    </w:p>
    <w:p w:rsidR="00407F8B" w:rsidRDefault="00516A8A" w:rsidP="00D42704">
      <w:pPr>
        <w:numPr>
          <w:ilvl w:val="0"/>
          <w:numId w:val="31"/>
        </w:numPr>
        <w:rPr>
          <w:rFonts w:asciiTheme="minorHAnsi" w:hAnsiTheme="minorHAnsi" w:cstheme="minorHAnsi"/>
          <w:color w:val="000000" w:themeColor="text1"/>
          <w:sz w:val="20"/>
        </w:rPr>
      </w:pPr>
      <w:r w:rsidRPr="00D42704">
        <w:rPr>
          <w:rFonts w:asciiTheme="minorHAnsi" w:hAnsiTheme="minorHAnsi" w:cstheme="minorHAnsi"/>
          <w:color w:val="000000" w:themeColor="text1"/>
          <w:sz w:val="20"/>
        </w:rPr>
        <w:t>m</w:t>
      </w:r>
      <w:r w:rsidR="007C761C" w:rsidRPr="00D42704">
        <w:rPr>
          <w:rFonts w:asciiTheme="minorHAnsi" w:hAnsiTheme="minorHAnsi" w:cstheme="minorHAnsi"/>
          <w:color w:val="000000" w:themeColor="text1"/>
          <w:sz w:val="20"/>
        </w:rPr>
        <w:t>ake arrangements to meet with you within a reasonable time if you wish to come into school to discuss any matter.</w:t>
      </w:r>
    </w:p>
    <w:p w:rsidR="00742395" w:rsidRDefault="00742395" w:rsidP="00742395">
      <w:pPr>
        <w:pStyle w:val="List"/>
        <w:ind w:left="360" w:firstLine="0"/>
      </w:pPr>
    </w:p>
    <w:p w:rsidR="00742395" w:rsidRPr="00742395" w:rsidRDefault="00742395" w:rsidP="00742395">
      <w:pPr>
        <w:pStyle w:val="Lis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662"/>
      </w:tblGrid>
      <w:tr w:rsidR="00D42704" w:rsidRPr="00D42704" w:rsidTr="00FC60AC">
        <w:trPr>
          <w:trHeight w:val="567"/>
        </w:trPr>
        <w:tc>
          <w:tcPr>
            <w:tcW w:w="2518" w:type="dxa"/>
            <w:vAlign w:val="bottom"/>
          </w:tcPr>
          <w:p w:rsidR="00064469" w:rsidRPr="00D42704" w:rsidRDefault="00064469" w:rsidP="00D42704">
            <w:pPr>
              <w:tabs>
                <w:tab w:val="left" w:leader="underscore" w:pos="4590"/>
                <w:tab w:val="left" w:leader="underscore" w:pos="9720"/>
              </w:tabs>
              <w:spacing w:line="24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D42704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Name of </w:t>
            </w:r>
            <w:r w:rsidR="00C76711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Pupil </w:t>
            </w:r>
          </w:p>
        </w:tc>
        <w:tc>
          <w:tcPr>
            <w:tcW w:w="6662" w:type="dxa"/>
            <w:vAlign w:val="bottom"/>
          </w:tcPr>
          <w:p w:rsidR="00064469" w:rsidRPr="00D42704" w:rsidRDefault="00064469" w:rsidP="00D42704">
            <w:pPr>
              <w:tabs>
                <w:tab w:val="left" w:leader="underscore" w:pos="4590"/>
                <w:tab w:val="left" w:leader="underscore" w:pos="9720"/>
              </w:tabs>
              <w:spacing w:line="24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D42704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_________________________________________________________</w:t>
            </w:r>
          </w:p>
        </w:tc>
      </w:tr>
      <w:tr w:rsidR="00D42704" w:rsidRPr="00D42704" w:rsidTr="00FC60AC">
        <w:trPr>
          <w:trHeight w:val="567"/>
        </w:trPr>
        <w:tc>
          <w:tcPr>
            <w:tcW w:w="2518" w:type="dxa"/>
            <w:vAlign w:val="bottom"/>
          </w:tcPr>
          <w:p w:rsidR="00064469" w:rsidRPr="00D42704" w:rsidRDefault="00064469" w:rsidP="00D42704">
            <w:pPr>
              <w:tabs>
                <w:tab w:val="left" w:leader="underscore" w:pos="4590"/>
                <w:tab w:val="left" w:leader="underscore" w:pos="9720"/>
              </w:tabs>
              <w:spacing w:line="24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D42704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Date of Birth</w:t>
            </w:r>
          </w:p>
        </w:tc>
        <w:tc>
          <w:tcPr>
            <w:tcW w:w="6662" w:type="dxa"/>
            <w:vAlign w:val="bottom"/>
          </w:tcPr>
          <w:p w:rsidR="00064469" w:rsidRPr="00D42704" w:rsidRDefault="00064469" w:rsidP="00D42704">
            <w:pPr>
              <w:tabs>
                <w:tab w:val="left" w:leader="underscore" w:pos="4590"/>
                <w:tab w:val="left" w:leader="underscore" w:pos="9720"/>
              </w:tabs>
              <w:spacing w:line="24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D42704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_________________________________________________________</w:t>
            </w:r>
          </w:p>
        </w:tc>
      </w:tr>
      <w:tr w:rsidR="00D42704" w:rsidRPr="00D42704" w:rsidTr="00FC60AC">
        <w:trPr>
          <w:trHeight w:val="567"/>
        </w:trPr>
        <w:tc>
          <w:tcPr>
            <w:tcW w:w="2518" w:type="dxa"/>
            <w:vAlign w:val="bottom"/>
          </w:tcPr>
          <w:p w:rsidR="00407F8B" w:rsidRPr="00D42704" w:rsidRDefault="00407F8B" w:rsidP="00D42704">
            <w:pPr>
              <w:tabs>
                <w:tab w:val="left" w:leader="underscore" w:pos="4590"/>
                <w:tab w:val="left" w:leader="underscore" w:pos="9720"/>
              </w:tabs>
              <w:spacing w:line="24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D42704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Signed </w:t>
            </w:r>
            <w:r w:rsidRPr="00D42704">
              <w:rPr>
                <w:rFonts w:asciiTheme="minorHAnsi" w:hAnsiTheme="minorHAnsi" w:cstheme="minorHAnsi"/>
                <w:color w:val="000000" w:themeColor="text1"/>
                <w:sz w:val="20"/>
              </w:rPr>
              <w:t>(</w:t>
            </w:r>
            <w:r w:rsidR="00911619" w:rsidRPr="00D42704">
              <w:rPr>
                <w:rFonts w:asciiTheme="minorHAnsi" w:hAnsiTheme="minorHAnsi" w:cstheme="minorHAnsi"/>
                <w:color w:val="000000" w:themeColor="text1"/>
                <w:sz w:val="20"/>
              </w:rPr>
              <w:t>Principal</w:t>
            </w:r>
            <w:r w:rsidRPr="00D42704">
              <w:rPr>
                <w:rFonts w:asciiTheme="minorHAnsi" w:hAnsiTheme="minorHAnsi" w:cstheme="minorHAnsi"/>
                <w:color w:val="000000" w:themeColor="text1"/>
                <w:sz w:val="20"/>
              </w:rPr>
              <w:t>)</w:t>
            </w:r>
            <w:r w:rsidR="00D76FFE" w:rsidRPr="00D42704">
              <w:rPr>
                <w:rFonts w:asciiTheme="minorHAnsi" w:hAnsiTheme="minorHAnsi" w:cstheme="minorHAnsi"/>
                <w:color w:val="000000" w:themeColor="text1"/>
                <w:sz w:val="20"/>
              </w:rPr>
              <w:t>:</w:t>
            </w:r>
          </w:p>
        </w:tc>
        <w:tc>
          <w:tcPr>
            <w:tcW w:w="6662" w:type="dxa"/>
            <w:vAlign w:val="bottom"/>
          </w:tcPr>
          <w:p w:rsidR="00407F8B" w:rsidRPr="00D42704" w:rsidRDefault="00D76FFE" w:rsidP="00D42704">
            <w:pPr>
              <w:tabs>
                <w:tab w:val="left" w:leader="underscore" w:pos="4590"/>
                <w:tab w:val="left" w:leader="underscore" w:pos="9720"/>
              </w:tabs>
              <w:spacing w:line="24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D42704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_________________________________________________________</w:t>
            </w:r>
          </w:p>
        </w:tc>
      </w:tr>
      <w:tr w:rsidR="00D42704" w:rsidRPr="00D42704" w:rsidTr="00FC60AC">
        <w:trPr>
          <w:trHeight w:val="567"/>
        </w:trPr>
        <w:tc>
          <w:tcPr>
            <w:tcW w:w="2518" w:type="dxa"/>
            <w:vAlign w:val="bottom"/>
          </w:tcPr>
          <w:p w:rsidR="00D76FFE" w:rsidRPr="00D42704" w:rsidRDefault="00D76FFE" w:rsidP="00D42704">
            <w:pPr>
              <w:tabs>
                <w:tab w:val="left" w:leader="underscore" w:pos="4590"/>
                <w:tab w:val="left" w:leader="underscore" w:pos="9720"/>
              </w:tabs>
              <w:spacing w:line="24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D42704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Signed </w:t>
            </w:r>
            <w:r w:rsidRPr="00D42704">
              <w:rPr>
                <w:rFonts w:asciiTheme="minorHAnsi" w:hAnsiTheme="minorHAnsi" w:cstheme="minorHAnsi"/>
                <w:color w:val="000000" w:themeColor="text1"/>
                <w:sz w:val="20"/>
              </w:rPr>
              <w:t>(Parent / Carer):</w:t>
            </w:r>
          </w:p>
        </w:tc>
        <w:tc>
          <w:tcPr>
            <w:tcW w:w="6662" w:type="dxa"/>
            <w:vAlign w:val="bottom"/>
          </w:tcPr>
          <w:p w:rsidR="00D76FFE" w:rsidRPr="00D42704" w:rsidRDefault="00D76FFE" w:rsidP="00D42704">
            <w:pPr>
              <w:tabs>
                <w:tab w:val="left" w:leader="underscore" w:pos="4590"/>
                <w:tab w:val="left" w:leader="underscore" w:pos="9720"/>
              </w:tabs>
              <w:spacing w:line="24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D42704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_________________________________________________________</w:t>
            </w:r>
          </w:p>
        </w:tc>
      </w:tr>
      <w:tr w:rsidR="00D42704" w:rsidRPr="00D42704" w:rsidTr="00FC60AC">
        <w:trPr>
          <w:trHeight w:val="567"/>
        </w:trPr>
        <w:tc>
          <w:tcPr>
            <w:tcW w:w="2518" w:type="dxa"/>
            <w:vAlign w:val="bottom"/>
          </w:tcPr>
          <w:p w:rsidR="00D76FFE" w:rsidRPr="00D42704" w:rsidRDefault="00D76FFE" w:rsidP="00D42704">
            <w:pPr>
              <w:tabs>
                <w:tab w:val="left" w:leader="underscore" w:pos="4590"/>
                <w:tab w:val="left" w:leader="underscore" w:pos="9720"/>
              </w:tabs>
              <w:spacing w:line="24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D42704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Signed </w:t>
            </w:r>
            <w:r w:rsidRPr="00D42704">
              <w:rPr>
                <w:rFonts w:asciiTheme="minorHAnsi" w:hAnsiTheme="minorHAnsi" w:cstheme="minorHAnsi"/>
                <w:color w:val="000000" w:themeColor="text1"/>
                <w:sz w:val="20"/>
              </w:rPr>
              <w:t>(</w:t>
            </w:r>
            <w:r w:rsidR="00C76711">
              <w:rPr>
                <w:rFonts w:asciiTheme="minorHAnsi" w:hAnsiTheme="minorHAnsi" w:cstheme="minorHAnsi"/>
                <w:color w:val="000000" w:themeColor="text1"/>
                <w:sz w:val="20"/>
              </w:rPr>
              <w:t>Pupil</w:t>
            </w:r>
            <w:r w:rsidRPr="00D42704">
              <w:rPr>
                <w:rFonts w:asciiTheme="minorHAnsi" w:hAnsiTheme="minorHAnsi" w:cstheme="minorHAnsi"/>
                <w:color w:val="000000" w:themeColor="text1"/>
                <w:sz w:val="20"/>
              </w:rPr>
              <w:t>):</w:t>
            </w:r>
          </w:p>
        </w:tc>
        <w:tc>
          <w:tcPr>
            <w:tcW w:w="6662" w:type="dxa"/>
            <w:vAlign w:val="bottom"/>
          </w:tcPr>
          <w:p w:rsidR="00D76FFE" w:rsidRPr="00D42704" w:rsidRDefault="00D76FFE" w:rsidP="00D42704">
            <w:pPr>
              <w:tabs>
                <w:tab w:val="left" w:leader="underscore" w:pos="4590"/>
                <w:tab w:val="left" w:leader="underscore" w:pos="9720"/>
              </w:tabs>
              <w:spacing w:line="24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D42704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_________________________________________________________</w:t>
            </w:r>
          </w:p>
        </w:tc>
      </w:tr>
      <w:tr w:rsidR="00D42704" w:rsidRPr="00D42704" w:rsidTr="00FC60AC">
        <w:trPr>
          <w:trHeight w:val="567"/>
        </w:trPr>
        <w:tc>
          <w:tcPr>
            <w:tcW w:w="2518" w:type="dxa"/>
            <w:vAlign w:val="bottom"/>
          </w:tcPr>
          <w:p w:rsidR="00D76FFE" w:rsidRPr="00D42704" w:rsidRDefault="00D76FFE" w:rsidP="00D42704">
            <w:pPr>
              <w:tabs>
                <w:tab w:val="left" w:leader="underscore" w:pos="4590"/>
                <w:tab w:val="left" w:leader="underscore" w:pos="9720"/>
              </w:tabs>
              <w:spacing w:line="24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D42704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Date:</w:t>
            </w:r>
          </w:p>
        </w:tc>
        <w:tc>
          <w:tcPr>
            <w:tcW w:w="6662" w:type="dxa"/>
            <w:vAlign w:val="bottom"/>
          </w:tcPr>
          <w:p w:rsidR="00D76FFE" w:rsidRPr="00D42704" w:rsidRDefault="00D76FFE" w:rsidP="00D42704">
            <w:pPr>
              <w:tabs>
                <w:tab w:val="left" w:leader="underscore" w:pos="4590"/>
                <w:tab w:val="left" w:leader="underscore" w:pos="9720"/>
              </w:tabs>
              <w:spacing w:line="240" w:lineRule="auto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D42704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_________________________________________________________</w:t>
            </w:r>
          </w:p>
        </w:tc>
      </w:tr>
    </w:tbl>
    <w:p w:rsidR="00DA6817" w:rsidRPr="00AD55F1" w:rsidRDefault="00DA6817" w:rsidP="00AE0888">
      <w:pPr>
        <w:pStyle w:val="Heading1"/>
        <w:numPr>
          <w:ilvl w:val="0"/>
          <w:numId w:val="0"/>
        </w:numPr>
        <w:rPr>
          <w:rFonts w:asciiTheme="minorHAnsi" w:hAnsiTheme="minorHAnsi" w:cstheme="minorHAnsi"/>
          <w:sz w:val="22"/>
        </w:rPr>
      </w:pPr>
    </w:p>
    <w:sectPr w:rsidR="00DA6817" w:rsidRPr="00AD55F1" w:rsidSect="00911619">
      <w:footerReference w:type="default" r:id="rId9"/>
      <w:footerReference w:type="first" r:id="rId10"/>
      <w:pgSz w:w="11909" w:h="16834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395" w:rsidRDefault="00742395">
      <w:pPr>
        <w:spacing w:line="240" w:lineRule="auto"/>
      </w:pPr>
      <w:r>
        <w:separator/>
      </w:r>
    </w:p>
    <w:p w:rsidR="00742395" w:rsidRDefault="00742395"/>
    <w:p w:rsidR="00742395" w:rsidRDefault="00742395" w:rsidP="00535BC4"/>
    <w:p w:rsidR="00742395" w:rsidRDefault="00742395" w:rsidP="00535BC4"/>
  </w:endnote>
  <w:endnote w:type="continuationSeparator" w:id="0">
    <w:p w:rsidR="00742395" w:rsidRDefault="00742395">
      <w:pPr>
        <w:spacing w:line="240" w:lineRule="auto"/>
      </w:pPr>
      <w:r>
        <w:continuationSeparator/>
      </w:r>
    </w:p>
    <w:p w:rsidR="00742395" w:rsidRDefault="00742395"/>
    <w:p w:rsidR="00742395" w:rsidRDefault="00742395" w:rsidP="00535BC4"/>
    <w:p w:rsidR="00742395" w:rsidRDefault="00742395" w:rsidP="00535B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300">
    <w:altName w:val="Museo Sans 300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395" w:rsidRDefault="00742395">
    <w:pPr>
      <w:pStyle w:val="Footer"/>
      <w:jc w:val="center"/>
    </w:pPr>
  </w:p>
  <w:p w:rsidR="00742395" w:rsidRDefault="007423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395" w:rsidRPr="000D1B39" w:rsidRDefault="0074239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</w:t>
    </w:r>
    <w:r>
      <w:fldChar w:fldCharType="end"/>
    </w:r>
  </w:p>
  <w:p w:rsidR="00742395" w:rsidRDefault="00742395" w:rsidP="00AC07B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395" w:rsidRDefault="00742395">
      <w:pPr>
        <w:spacing w:line="240" w:lineRule="auto"/>
      </w:pPr>
      <w:r>
        <w:separator/>
      </w:r>
    </w:p>
    <w:p w:rsidR="00742395" w:rsidRDefault="00742395"/>
    <w:p w:rsidR="00742395" w:rsidRDefault="00742395" w:rsidP="00535BC4"/>
    <w:p w:rsidR="00742395" w:rsidRDefault="00742395" w:rsidP="00535BC4"/>
  </w:footnote>
  <w:footnote w:type="continuationSeparator" w:id="0">
    <w:p w:rsidR="00742395" w:rsidRDefault="00742395">
      <w:pPr>
        <w:spacing w:line="240" w:lineRule="auto"/>
      </w:pPr>
      <w:r>
        <w:continuationSeparator/>
      </w:r>
    </w:p>
    <w:p w:rsidR="00742395" w:rsidRDefault="00742395"/>
    <w:p w:rsidR="00742395" w:rsidRDefault="00742395" w:rsidP="00535BC4"/>
    <w:p w:rsidR="00742395" w:rsidRDefault="00742395" w:rsidP="00535B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7D61"/>
    <w:multiLevelType w:val="hybridMultilevel"/>
    <w:tmpl w:val="8BEC5E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0446C"/>
    <w:multiLevelType w:val="hybridMultilevel"/>
    <w:tmpl w:val="714878E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979D2"/>
    <w:multiLevelType w:val="hybridMultilevel"/>
    <w:tmpl w:val="ED36E0EE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0444C2"/>
    <w:multiLevelType w:val="hybridMultilevel"/>
    <w:tmpl w:val="FB0EFCE8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03311C"/>
    <w:multiLevelType w:val="hybridMultilevel"/>
    <w:tmpl w:val="5E320090"/>
    <w:lvl w:ilvl="0" w:tplc="08090005">
      <w:start w:val="1"/>
      <w:numFmt w:val="bullet"/>
      <w:lvlText w:val="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5" w15:restartNumberingAfterBreak="0">
    <w:nsid w:val="23F64D6A"/>
    <w:multiLevelType w:val="hybridMultilevel"/>
    <w:tmpl w:val="20FA9234"/>
    <w:lvl w:ilvl="0" w:tplc="0809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6" w15:restartNumberingAfterBreak="0">
    <w:nsid w:val="24D12972"/>
    <w:multiLevelType w:val="hybridMultilevel"/>
    <w:tmpl w:val="7A5A65D0"/>
    <w:lvl w:ilvl="0" w:tplc="080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1749"/>
        </w:tabs>
        <w:ind w:left="-17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1029"/>
        </w:tabs>
        <w:ind w:left="-10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-309"/>
        </w:tabs>
        <w:ind w:left="-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1"/>
        </w:tabs>
        <w:ind w:left="4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851"/>
        </w:tabs>
        <w:ind w:left="18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2571"/>
        </w:tabs>
        <w:ind w:left="25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291"/>
        </w:tabs>
        <w:ind w:left="3291" w:hanging="360"/>
      </w:pPr>
      <w:rPr>
        <w:rFonts w:ascii="Wingdings" w:hAnsi="Wingdings" w:hint="default"/>
      </w:rPr>
    </w:lvl>
  </w:abstractNum>
  <w:abstractNum w:abstractNumId="7" w15:restartNumberingAfterBreak="0">
    <w:nsid w:val="2C4330CB"/>
    <w:multiLevelType w:val="hybridMultilevel"/>
    <w:tmpl w:val="1792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80968"/>
    <w:multiLevelType w:val="hybridMultilevel"/>
    <w:tmpl w:val="272038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B346A"/>
    <w:multiLevelType w:val="hybridMultilevel"/>
    <w:tmpl w:val="E9E21C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81941"/>
    <w:multiLevelType w:val="hybridMultilevel"/>
    <w:tmpl w:val="0A9C4212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A847FC"/>
    <w:multiLevelType w:val="hybridMultilevel"/>
    <w:tmpl w:val="A992E14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3E4862"/>
    <w:multiLevelType w:val="hybridMultilevel"/>
    <w:tmpl w:val="94AE5B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13C5C"/>
    <w:multiLevelType w:val="hybridMultilevel"/>
    <w:tmpl w:val="CDAA9D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31564"/>
    <w:multiLevelType w:val="hybridMultilevel"/>
    <w:tmpl w:val="AC04BBDE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AF6898"/>
    <w:multiLevelType w:val="hybridMultilevel"/>
    <w:tmpl w:val="C4D2452A"/>
    <w:lvl w:ilvl="0" w:tplc="08090005">
      <w:start w:val="1"/>
      <w:numFmt w:val="bullet"/>
      <w:lvlText w:val="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6" w15:restartNumberingAfterBreak="0">
    <w:nsid w:val="48522F6F"/>
    <w:multiLevelType w:val="hybridMultilevel"/>
    <w:tmpl w:val="EACE66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465951"/>
    <w:multiLevelType w:val="hybridMultilevel"/>
    <w:tmpl w:val="70B2C8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F1211"/>
    <w:multiLevelType w:val="hybridMultilevel"/>
    <w:tmpl w:val="2E4C6D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B3BCF"/>
    <w:multiLevelType w:val="hybridMultilevel"/>
    <w:tmpl w:val="4F04A2E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BB199D"/>
    <w:multiLevelType w:val="hybridMultilevel"/>
    <w:tmpl w:val="98EE6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851E42"/>
    <w:multiLevelType w:val="hybridMultilevel"/>
    <w:tmpl w:val="F7201A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674EB"/>
    <w:multiLevelType w:val="hybridMultilevel"/>
    <w:tmpl w:val="7DD617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56091"/>
    <w:multiLevelType w:val="hybridMultilevel"/>
    <w:tmpl w:val="B680ED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238D7"/>
    <w:multiLevelType w:val="hybridMultilevel"/>
    <w:tmpl w:val="10FC0D4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F813CA"/>
    <w:multiLevelType w:val="hybridMultilevel"/>
    <w:tmpl w:val="BF1400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82527"/>
    <w:multiLevelType w:val="hybridMultilevel"/>
    <w:tmpl w:val="130ABD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3108E"/>
    <w:multiLevelType w:val="hybridMultilevel"/>
    <w:tmpl w:val="B492D2A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1D1EB3"/>
    <w:multiLevelType w:val="hybridMultilevel"/>
    <w:tmpl w:val="DD0A4B9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5B28C0"/>
    <w:multiLevelType w:val="hybridMultilevel"/>
    <w:tmpl w:val="0AF0FEC8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7E4776"/>
    <w:multiLevelType w:val="hybridMultilevel"/>
    <w:tmpl w:val="9B024C2C"/>
    <w:lvl w:ilvl="0" w:tplc="845C3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B4F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CA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AC9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C08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DC6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C80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BEF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D66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DF05F33"/>
    <w:multiLevelType w:val="hybridMultilevel"/>
    <w:tmpl w:val="D7B259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16607"/>
    <w:multiLevelType w:val="multilevel"/>
    <w:tmpl w:val="AAD2EFB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737D43B3"/>
    <w:multiLevelType w:val="multilevel"/>
    <w:tmpl w:val="FEC21C4A"/>
    <w:lvl w:ilvl="0">
      <w:start w:val="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25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74A0794B"/>
    <w:multiLevelType w:val="hybridMultilevel"/>
    <w:tmpl w:val="03AE7E0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BA7919"/>
    <w:multiLevelType w:val="hybridMultilevel"/>
    <w:tmpl w:val="74A8E9E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6508C0"/>
    <w:multiLevelType w:val="hybridMultilevel"/>
    <w:tmpl w:val="B93A9C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2"/>
  </w:num>
  <w:num w:numId="4">
    <w:abstractNumId w:val="11"/>
  </w:num>
  <w:num w:numId="5">
    <w:abstractNumId w:val="6"/>
  </w:num>
  <w:num w:numId="6">
    <w:abstractNumId w:val="14"/>
  </w:num>
  <w:num w:numId="7">
    <w:abstractNumId w:val="10"/>
  </w:num>
  <w:num w:numId="8">
    <w:abstractNumId w:val="3"/>
  </w:num>
  <w:num w:numId="9">
    <w:abstractNumId w:val="29"/>
  </w:num>
  <w:num w:numId="10">
    <w:abstractNumId w:val="21"/>
  </w:num>
  <w:num w:numId="11">
    <w:abstractNumId w:val="16"/>
  </w:num>
  <w:num w:numId="12">
    <w:abstractNumId w:val="9"/>
  </w:num>
  <w:num w:numId="13">
    <w:abstractNumId w:val="23"/>
  </w:num>
  <w:num w:numId="14">
    <w:abstractNumId w:val="7"/>
  </w:num>
  <w:num w:numId="15">
    <w:abstractNumId w:val="31"/>
  </w:num>
  <w:num w:numId="16">
    <w:abstractNumId w:val="22"/>
  </w:num>
  <w:num w:numId="17">
    <w:abstractNumId w:val="36"/>
  </w:num>
  <w:num w:numId="18">
    <w:abstractNumId w:val="26"/>
  </w:num>
  <w:num w:numId="19">
    <w:abstractNumId w:val="17"/>
  </w:num>
  <w:num w:numId="20">
    <w:abstractNumId w:val="20"/>
  </w:num>
  <w:num w:numId="21">
    <w:abstractNumId w:val="25"/>
  </w:num>
  <w:num w:numId="22">
    <w:abstractNumId w:val="15"/>
  </w:num>
  <w:num w:numId="23">
    <w:abstractNumId w:val="13"/>
  </w:num>
  <w:num w:numId="24">
    <w:abstractNumId w:val="33"/>
  </w:num>
  <w:num w:numId="25">
    <w:abstractNumId w:val="4"/>
  </w:num>
  <w:num w:numId="26">
    <w:abstractNumId w:val="18"/>
  </w:num>
  <w:num w:numId="27">
    <w:abstractNumId w:val="8"/>
  </w:num>
  <w:num w:numId="28">
    <w:abstractNumId w:val="12"/>
  </w:num>
  <w:num w:numId="29">
    <w:abstractNumId w:val="1"/>
  </w:num>
  <w:num w:numId="30">
    <w:abstractNumId w:val="28"/>
  </w:num>
  <w:num w:numId="31">
    <w:abstractNumId w:val="24"/>
  </w:num>
  <w:num w:numId="32">
    <w:abstractNumId w:val="30"/>
  </w:num>
  <w:num w:numId="33">
    <w:abstractNumId w:val="35"/>
  </w:num>
  <w:num w:numId="34">
    <w:abstractNumId w:val="27"/>
  </w:num>
  <w:num w:numId="35">
    <w:abstractNumId w:val="34"/>
  </w:num>
  <w:num w:numId="36">
    <w:abstractNumId w:val="0"/>
  </w:num>
  <w:num w:numId="37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B1"/>
    <w:rsid w:val="000020FF"/>
    <w:rsid w:val="000022BF"/>
    <w:rsid w:val="0000447F"/>
    <w:rsid w:val="00004D1B"/>
    <w:rsid w:val="00016985"/>
    <w:rsid w:val="00044242"/>
    <w:rsid w:val="00057C11"/>
    <w:rsid w:val="00060AD1"/>
    <w:rsid w:val="00064170"/>
    <w:rsid w:val="00064469"/>
    <w:rsid w:val="00072494"/>
    <w:rsid w:val="00082556"/>
    <w:rsid w:val="000827A2"/>
    <w:rsid w:val="00087F26"/>
    <w:rsid w:val="000A0B19"/>
    <w:rsid w:val="000A1DAD"/>
    <w:rsid w:val="000A76A1"/>
    <w:rsid w:val="000B36CF"/>
    <w:rsid w:val="000B42F0"/>
    <w:rsid w:val="000C0731"/>
    <w:rsid w:val="000E68B1"/>
    <w:rsid w:val="000F368B"/>
    <w:rsid w:val="000F3D64"/>
    <w:rsid w:val="00103ED1"/>
    <w:rsid w:val="00113B40"/>
    <w:rsid w:val="00116370"/>
    <w:rsid w:val="0012002A"/>
    <w:rsid w:val="00134314"/>
    <w:rsid w:val="001349AE"/>
    <w:rsid w:val="00135312"/>
    <w:rsid w:val="001355E4"/>
    <w:rsid w:val="001370CC"/>
    <w:rsid w:val="00141A67"/>
    <w:rsid w:val="00142BDD"/>
    <w:rsid w:val="00155437"/>
    <w:rsid w:val="00155BAA"/>
    <w:rsid w:val="00160F00"/>
    <w:rsid w:val="00181982"/>
    <w:rsid w:val="00193936"/>
    <w:rsid w:val="001A7648"/>
    <w:rsid w:val="001A7EE2"/>
    <w:rsid w:val="001C72FD"/>
    <w:rsid w:val="001D0C0B"/>
    <w:rsid w:val="001D1E70"/>
    <w:rsid w:val="001D57E0"/>
    <w:rsid w:val="001F1FC3"/>
    <w:rsid w:val="001F1FF4"/>
    <w:rsid w:val="0020087F"/>
    <w:rsid w:val="00207EB9"/>
    <w:rsid w:val="002117D2"/>
    <w:rsid w:val="00213711"/>
    <w:rsid w:val="00214104"/>
    <w:rsid w:val="002172C4"/>
    <w:rsid w:val="00222F3B"/>
    <w:rsid w:val="00226B76"/>
    <w:rsid w:val="00227826"/>
    <w:rsid w:val="002313FD"/>
    <w:rsid w:val="00232131"/>
    <w:rsid w:val="00236D3F"/>
    <w:rsid w:val="00251F24"/>
    <w:rsid w:val="0026019D"/>
    <w:rsid w:val="0026390E"/>
    <w:rsid w:val="00265326"/>
    <w:rsid w:val="00270A09"/>
    <w:rsid w:val="00282F57"/>
    <w:rsid w:val="00294F68"/>
    <w:rsid w:val="0029501B"/>
    <w:rsid w:val="002A2C42"/>
    <w:rsid w:val="002B0388"/>
    <w:rsid w:val="002C4274"/>
    <w:rsid w:val="002C6929"/>
    <w:rsid w:val="002C69B7"/>
    <w:rsid w:val="002D0606"/>
    <w:rsid w:val="002D09D0"/>
    <w:rsid w:val="002D5366"/>
    <w:rsid w:val="002D5ADF"/>
    <w:rsid w:val="002E048F"/>
    <w:rsid w:val="002F3649"/>
    <w:rsid w:val="00302E24"/>
    <w:rsid w:val="00311C4C"/>
    <w:rsid w:val="003138BF"/>
    <w:rsid w:val="00316BD4"/>
    <w:rsid w:val="003275A9"/>
    <w:rsid w:val="00330D67"/>
    <w:rsid w:val="00333ACF"/>
    <w:rsid w:val="00342014"/>
    <w:rsid w:val="00360E5A"/>
    <w:rsid w:val="00361B08"/>
    <w:rsid w:val="0036286E"/>
    <w:rsid w:val="003641AE"/>
    <w:rsid w:val="00375448"/>
    <w:rsid w:val="003765F8"/>
    <w:rsid w:val="003778C4"/>
    <w:rsid w:val="00384467"/>
    <w:rsid w:val="003867D9"/>
    <w:rsid w:val="00387951"/>
    <w:rsid w:val="003A0390"/>
    <w:rsid w:val="003A36E2"/>
    <w:rsid w:val="003B0CDA"/>
    <w:rsid w:val="003D1982"/>
    <w:rsid w:val="003D73AA"/>
    <w:rsid w:val="003D7665"/>
    <w:rsid w:val="003E2167"/>
    <w:rsid w:val="003E530C"/>
    <w:rsid w:val="003E6425"/>
    <w:rsid w:val="003F307C"/>
    <w:rsid w:val="003F7557"/>
    <w:rsid w:val="00407F8B"/>
    <w:rsid w:val="00410AEE"/>
    <w:rsid w:val="00426C07"/>
    <w:rsid w:val="00432F33"/>
    <w:rsid w:val="00433EDE"/>
    <w:rsid w:val="00443264"/>
    <w:rsid w:val="00447C79"/>
    <w:rsid w:val="004554A4"/>
    <w:rsid w:val="004554A7"/>
    <w:rsid w:val="00460437"/>
    <w:rsid w:val="0046469A"/>
    <w:rsid w:val="00466734"/>
    <w:rsid w:val="00467403"/>
    <w:rsid w:val="00472514"/>
    <w:rsid w:val="00472D7E"/>
    <w:rsid w:val="00486FC5"/>
    <w:rsid w:val="00497198"/>
    <w:rsid w:val="004A0E9F"/>
    <w:rsid w:val="004A7D46"/>
    <w:rsid w:val="004B1CF0"/>
    <w:rsid w:val="004B757C"/>
    <w:rsid w:val="004D6957"/>
    <w:rsid w:val="00513AA1"/>
    <w:rsid w:val="005148B0"/>
    <w:rsid w:val="00516A8A"/>
    <w:rsid w:val="00516D11"/>
    <w:rsid w:val="00522907"/>
    <w:rsid w:val="005242F4"/>
    <w:rsid w:val="00526915"/>
    <w:rsid w:val="005274F3"/>
    <w:rsid w:val="00535BC4"/>
    <w:rsid w:val="0053608A"/>
    <w:rsid w:val="00536108"/>
    <w:rsid w:val="005406BA"/>
    <w:rsid w:val="00546C0D"/>
    <w:rsid w:val="00555618"/>
    <w:rsid w:val="00557E3B"/>
    <w:rsid w:val="00575F69"/>
    <w:rsid w:val="005776AC"/>
    <w:rsid w:val="00580F5D"/>
    <w:rsid w:val="005903F2"/>
    <w:rsid w:val="005C5035"/>
    <w:rsid w:val="005C5729"/>
    <w:rsid w:val="005C5DC7"/>
    <w:rsid w:val="005D07CC"/>
    <w:rsid w:val="005D50D6"/>
    <w:rsid w:val="005E7EB4"/>
    <w:rsid w:val="005F15B8"/>
    <w:rsid w:val="005F1E3A"/>
    <w:rsid w:val="005F28B5"/>
    <w:rsid w:val="00602C65"/>
    <w:rsid w:val="00604E80"/>
    <w:rsid w:val="00606C52"/>
    <w:rsid w:val="00610B54"/>
    <w:rsid w:val="00614AAC"/>
    <w:rsid w:val="0061551B"/>
    <w:rsid w:val="00621F54"/>
    <w:rsid w:val="0062334F"/>
    <w:rsid w:val="00624203"/>
    <w:rsid w:val="006256B5"/>
    <w:rsid w:val="0063575C"/>
    <w:rsid w:val="00640108"/>
    <w:rsid w:val="00643075"/>
    <w:rsid w:val="006520B9"/>
    <w:rsid w:val="00654E7D"/>
    <w:rsid w:val="006565EC"/>
    <w:rsid w:val="0066376B"/>
    <w:rsid w:val="00667AED"/>
    <w:rsid w:val="00670066"/>
    <w:rsid w:val="00673AFA"/>
    <w:rsid w:val="0069331D"/>
    <w:rsid w:val="0069533C"/>
    <w:rsid w:val="006963F6"/>
    <w:rsid w:val="00696C71"/>
    <w:rsid w:val="006A42BC"/>
    <w:rsid w:val="006A7A02"/>
    <w:rsid w:val="006B0416"/>
    <w:rsid w:val="006B32C8"/>
    <w:rsid w:val="006D27BA"/>
    <w:rsid w:val="007074EA"/>
    <w:rsid w:val="00710DC4"/>
    <w:rsid w:val="00720B1A"/>
    <w:rsid w:val="00740DFD"/>
    <w:rsid w:val="00741B48"/>
    <w:rsid w:val="00742395"/>
    <w:rsid w:val="007453DF"/>
    <w:rsid w:val="0074736D"/>
    <w:rsid w:val="00756767"/>
    <w:rsid w:val="00767BB8"/>
    <w:rsid w:val="00770DF8"/>
    <w:rsid w:val="00775C3F"/>
    <w:rsid w:val="00787A95"/>
    <w:rsid w:val="00792F17"/>
    <w:rsid w:val="00795B49"/>
    <w:rsid w:val="007962A3"/>
    <w:rsid w:val="007C761C"/>
    <w:rsid w:val="007D6DFB"/>
    <w:rsid w:val="007E09D7"/>
    <w:rsid w:val="00802690"/>
    <w:rsid w:val="00817856"/>
    <w:rsid w:val="0082797D"/>
    <w:rsid w:val="00830198"/>
    <w:rsid w:val="008408A9"/>
    <w:rsid w:val="00841DA0"/>
    <w:rsid w:val="0084342D"/>
    <w:rsid w:val="0086094E"/>
    <w:rsid w:val="00871F08"/>
    <w:rsid w:val="00885DDE"/>
    <w:rsid w:val="008A3D92"/>
    <w:rsid w:val="008B678F"/>
    <w:rsid w:val="008C2C0E"/>
    <w:rsid w:val="008C373D"/>
    <w:rsid w:val="008D0184"/>
    <w:rsid w:val="008E094B"/>
    <w:rsid w:val="008E36BE"/>
    <w:rsid w:val="008E4CB3"/>
    <w:rsid w:val="008F1B1D"/>
    <w:rsid w:val="00911619"/>
    <w:rsid w:val="0091748C"/>
    <w:rsid w:val="0092065D"/>
    <w:rsid w:val="00931610"/>
    <w:rsid w:val="009318EC"/>
    <w:rsid w:val="0093501A"/>
    <w:rsid w:val="0095575E"/>
    <w:rsid w:val="00962983"/>
    <w:rsid w:val="00977270"/>
    <w:rsid w:val="00984655"/>
    <w:rsid w:val="009860CF"/>
    <w:rsid w:val="009906CB"/>
    <w:rsid w:val="009914BB"/>
    <w:rsid w:val="009A073C"/>
    <w:rsid w:val="009A1E07"/>
    <w:rsid w:val="009B1884"/>
    <w:rsid w:val="009B41D5"/>
    <w:rsid w:val="009C2EA9"/>
    <w:rsid w:val="009C593B"/>
    <w:rsid w:val="009D34B3"/>
    <w:rsid w:val="009E23F2"/>
    <w:rsid w:val="009E4C79"/>
    <w:rsid w:val="009E7C15"/>
    <w:rsid w:val="009F006B"/>
    <w:rsid w:val="009F1195"/>
    <w:rsid w:val="00A00156"/>
    <w:rsid w:val="00A17A71"/>
    <w:rsid w:val="00A21481"/>
    <w:rsid w:val="00A220B4"/>
    <w:rsid w:val="00A2552C"/>
    <w:rsid w:val="00A30922"/>
    <w:rsid w:val="00A31A18"/>
    <w:rsid w:val="00A41367"/>
    <w:rsid w:val="00A43C2E"/>
    <w:rsid w:val="00A46647"/>
    <w:rsid w:val="00A471F8"/>
    <w:rsid w:val="00A57E17"/>
    <w:rsid w:val="00A83DBC"/>
    <w:rsid w:val="00A84560"/>
    <w:rsid w:val="00A922DE"/>
    <w:rsid w:val="00A943AF"/>
    <w:rsid w:val="00A94DA7"/>
    <w:rsid w:val="00AA2AC1"/>
    <w:rsid w:val="00AA34DA"/>
    <w:rsid w:val="00AA6CA1"/>
    <w:rsid w:val="00AB462E"/>
    <w:rsid w:val="00AB4DC8"/>
    <w:rsid w:val="00AC07BA"/>
    <w:rsid w:val="00AD2298"/>
    <w:rsid w:val="00AD55F1"/>
    <w:rsid w:val="00AD5656"/>
    <w:rsid w:val="00AD670C"/>
    <w:rsid w:val="00AE0888"/>
    <w:rsid w:val="00AE5F28"/>
    <w:rsid w:val="00AE6DE6"/>
    <w:rsid w:val="00AF28CD"/>
    <w:rsid w:val="00AF7736"/>
    <w:rsid w:val="00B11C5F"/>
    <w:rsid w:val="00B157C6"/>
    <w:rsid w:val="00B17FE8"/>
    <w:rsid w:val="00B25AC0"/>
    <w:rsid w:val="00B27DC1"/>
    <w:rsid w:val="00B35483"/>
    <w:rsid w:val="00B422B1"/>
    <w:rsid w:val="00B63EA8"/>
    <w:rsid w:val="00B80E5E"/>
    <w:rsid w:val="00B85314"/>
    <w:rsid w:val="00B90387"/>
    <w:rsid w:val="00B90B71"/>
    <w:rsid w:val="00B90BAB"/>
    <w:rsid w:val="00B95B2E"/>
    <w:rsid w:val="00BA7605"/>
    <w:rsid w:val="00BA7FF6"/>
    <w:rsid w:val="00BB1822"/>
    <w:rsid w:val="00BB7F1F"/>
    <w:rsid w:val="00BD12DF"/>
    <w:rsid w:val="00BD4F93"/>
    <w:rsid w:val="00BE0106"/>
    <w:rsid w:val="00BE233E"/>
    <w:rsid w:val="00BF3F29"/>
    <w:rsid w:val="00C13D8D"/>
    <w:rsid w:val="00C22496"/>
    <w:rsid w:val="00C25DA6"/>
    <w:rsid w:val="00C31861"/>
    <w:rsid w:val="00C36688"/>
    <w:rsid w:val="00C400C9"/>
    <w:rsid w:val="00C41B51"/>
    <w:rsid w:val="00C471B1"/>
    <w:rsid w:val="00C473FA"/>
    <w:rsid w:val="00C536FB"/>
    <w:rsid w:val="00C701AA"/>
    <w:rsid w:val="00C76711"/>
    <w:rsid w:val="00C77264"/>
    <w:rsid w:val="00C77431"/>
    <w:rsid w:val="00C81DC6"/>
    <w:rsid w:val="00C8303E"/>
    <w:rsid w:val="00C87254"/>
    <w:rsid w:val="00C93DFA"/>
    <w:rsid w:val="00CA50D8"/>
    <w:rsid w:val="00CB1D62"/>
    <w:rsid w:val="00CB21E3"/>
    <w:rsid w:val="00CB50F5"/>
    <w:rsid w:val="00CC5D60"/>
    <w:rsid w:val="00CC76B3"/>
    <w:rsid w:val="00CD13A1"/>
    <w:rsid w:val="00CE508A"/>
    <w:rsid w:val="00CE6A67"/>
    <w:rsid w:val="00CE6A86"/>
    <w:rsid w:val="00CF0434"/>
    <w:rsid w:val="00D0459D"/>
    <w:rsid w:val="00D05139"/>
    <w:rsid w:val="00D175D4"/>
    <w:rsid w:val="00D22D08"/>
    <w:rsid w:val="00D3021A"/>
    <w:rsid w:val="00D34D63"/>
    <w:rsid w:val="00D42704"/>
    <w:rsid w:val="00D500BC"/>
    <w:rsid w:val="00D6642D"/>
    <w:rsid w:val="00D7638C"/>
    <w:rsid w:val="00D76FFE"/>
    <w:rsid w:val="00D859E9"/>
    <w:rsid w:val="00D908CA"/>
    <w:rsid w:val="00D929A8"/>
    <w:rsid w:val="00DA5B70"/>
    <w:rsid w:val="00DA6817"/>
    <w:rsid w:val="00DA771D"/>
    <w:rsid w:val="00DB4D48"/>
    <w:rsid w:val="00DB5484"/>
    <w:rsid w:val="00DD103B"/>
    <w:rsid w:val="00DD177F"/>
    <w:rsid w:val="00DD191B"/>
    <w:rsid w:val="00DD4DDF"/>
    <w:rsid w:val="00DD660E"/>
    <w:rsid w:val="00DE432D"/>
    <w:rsid w:val="00DE7B34"/>
    <w:rsid w:val="00DF2FBA"/>
    <w:rsid w:val="00E04667"/>
    <w:rsid w:val="00E05803"/>
    <w:rsid w:val="00E05E91"/>
    <w:rsid w:val="00E0743F"/>
    <w:rsid w:val="00E10375"/>
    <w:rsid w:val="00E11750"/>
    <w:rsid w:val="00E20672"/>
    <w:rsid w:val="00E257BF"/>
    <w:rsid w:val="00E2621A"/>
    <w:rsid w:val="00E27AE5"/>
    <w:rsid w:val="00E36DE9"/>
    <w:rsid w:val="00E45981"/>
    <w:rsid w:val="00E55156"/>
    <w:rsid w:val="00E668DA"/>
    <w:rsid w:val="00E9050D"/>
    <w:rsid w:val="00E909C0"/>
    <w:rsid w:val="00E971A2"/>
    <w:rsid w:val="00EA23C9"/>
    <w:rsid w:val="00EA6CE0"/>
    <w:rsid w:val="00EB06A0"/>
    <w:rsid w:val="00EB2B35"/>
    <w:rsid w:val="00EC2212"/>
    <w:rsid w:val="00EC3EE1"/>
    <w:rsid w:val="00ED3837"/>
    <w:rsid w:val="00EE33C2"/>
    <w:rsid w:val="00EE5E17"/>
    <w:rsid w:val="00EF0775"/>
    <w:rsid w:val="00EF2DD7"/>
    <w:rsid w:val="00EF42EA"/>
    <w:rsid w:val="00F05055"/>
    <w:rsid w:val="00F13F0D"/>
    <w:rsid w:val="00F27215"/>
    <w:rsid w:val="00F318C1"/>
    <w:rsid w:val="00F36054"/>
    <w:rsid w:val="00F37AA5"/>
    <w:rsid w:val="00F53385"/>
    <w:rsid w:val="00F61BCF"/>
    <w:rsid w:val="00F63D99"/>
    <w:rsid w:val="00F651AC"/>
    <w:rsid w:val="00F76FC2"/>
    <w:rsid w:val="00F96541"/>
    <w:rsid w:val="00FA1C54"/>
    <w:rsid w:val="00FA37DB"/>
    <w:rsid w:val="00FA3FD2"/>
    <w:rsid w:val="00FA5916"/>
    <w:rsid w:val="00FB1124"/>
    <w:rsid w:val="00FB6152"/>
    <w:rsid w:val="00FC60AC"/>
    <w:rsid w:val="00FD1FED"/>
    <w:rsid w:val="00FE5A5A"/>
    <w:rsid w:val="00FE61E7"/>
    <w:rsid w:val="00FF0102"/>
    <w:rsid w:val="00FF0C2C"/>
    <w:rsid w:val="00F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E276B599-E073-48F8-9834-023C6F31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List"/>
    <w:qFormat/>
    <w:rsid w:val="00F318C1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qFormat/>
    <w:rsid w:val="003E6425"/>
    <w:pPr>
      <w:keepNext/>
      <w:keepLines/>
      <w:numPr>
        <w:numId w:val="1"/>
      </w:numPr>
      <w:spacing w:before="240" w:after="120"/>
      <w:ind w:left="431" w:hanging="431"/>
      <w:outlineLvl w:val="0"/>
    </w:pPr>
    <w:rPr>
      <w:rFonts w:eastAsia="Times New Roman"/>
      <w:b/>
      <w:bCs/>
      <w:sz w:val="26"/>
      <w:szCs w:val="28"/>
    </w:rPr>
  </w:style>
  <w:style w:type="paragraph" w:styleId="Heading2">
    <w:name w:val="heading 2"/>
    <w:basedOn w:val="Normal"/>
    <w:link w:val="Heading2Char"/>
    <w:qFormat/>
    <w:rsid w:val="008A3D92"/>
    <w:pPr>
      <w:keepNext/>
      <w:keepLines/>
      <w:numPr>
        <w:ilvl w:val="1"/>
        <w:numId w:val="1"/>
      </w:numPr>
      <w:spacing w:before="60" w:after="60"/>
      <w:ind w:left="578" w:hanging="578"/>
      <w:outlineLvl w:val="1"/>
    </w:pPr>
    <w:rPr>
      <w:rFonts w:eastAsia="Times New Roman"/>
      <w:bCs/>
      <w:szCs w:val="26"/>
    </w:rPr>
  </w:style>
  <w:style w:type="paragraph" w:styleId="Heading3">
    <w:name w:val="heading 3"/>
    <w:basedOn w:val="Heading2"/>
    <w:next w:val="Normal"/>
    <w:link w:val="Heading3Char"/>
    <w:rsid w:val="00A943AF"/>
    <w:pPr>
      <w:keepNext w:val="0"/>
      <w:keepLines w:val="0"/>
      <w:numPr>
        <w:ilvl w:val="2"/>
      </w:numPr>
      <w:outlineLvl w:val="2"/>
    </w:pPr>
  </w:style>
  <w:style w:type="paragraph" w:styleId="Heading4">
    <w:name w:val="heading 4"/>
    <w:basedOn w:val="Normal"/>
    <w:next w:val="Normal"/>
    <w:rsid w:val="003E6425"/>
    <w:pPr>
      <w:keepNext/>
      <w:keepLines/>
      <w:numPr>
        <w:ilvl w:val="3"/>
        <w:numId w:val="1"/>
      </w:numPr>
      <w:spacing w:before="200" w:after="120"/>
      <w:ind w:left="862" w:hanging="862"/>
      <w:outlineLvl w:val="3"/>
    </w:pPr>
    <w:rPr>
      <w:rFonts w:eastAsia="Times New Roman"/>
      <w:bCs/>
      <w:i/>
      <w:iCs/>
    </w:rPr>
  </w:style>
  <w:style w:type="paragraph" w:styleId="Heading5">
    <w:name w:val="heading 5"/>
    <w:basedOn w:val="Normal"/>
    <w:next w:val="Normal"/>
    <w:rsid w:val="00F318C1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rsid w:val="00F318C1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rsid w:val="00F318C1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rsid w:val="00F318C1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rsid w:val="00F318C1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318C1"/>
    <w:rPr>
      <w:color w:val="0000FF"/>
      <w:u w:val="single"/>
    </w:rPr>
  </w:style>
  <w:style w:type="character" w:customStyle="1" w:styleId="Heading1Char">
    <w:name w:val="Heading 1 Char"/>
    <w:link w:val="Heading1"/>
    <w:rsid w:val="003E6425"/>
    <w:rPr>
      <w:rFonts w:ascii="Calibri" w:hAnsi="Calibri"/>
      <w:b/>
      <w:bCs/>
      <w:sz w:val="26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F318C1"/>
    <w:pPr>
      <w:pBdr>
        <w:bottom w:val="single" w:sz="8" w:space="4" w:color="595959"/>
      </w:pBdr>
      <w:spacing w:after="300" w:line="240" w:lineRule="auto"/>
      <w:contextualSpacing/>
    </w:pPr>
    <w:rPr>
      <w:rFonts w:ascii="Cambria" w:eastAsia="Times New Roman" w:hAnsi="Cambria"/>
      <w:color w:val="E36C0A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F318C1"/>
    <w:rPr>
      <w:rFonts w:ascii="Cambria" w:hAnsi="Cambria"/>
      <w:color w:val="E36C0A"/>
      <w:spacing w:val="5"/>
      <w:kern w:val="28"/>
      <w:sz w:val="52"/>
      <w:szCs w:val="52"/>
      <w:lang w:eastAsia="en-US" w:bidi="ar-SA"/>
    </w:rPr>
  </w:style>
  <w:style w:type="paragraph" w:styleId="TOCHeading">
    <w:name w:val="TOC Heading"/>
    <w:basedOn w:val="Heading1"/>
    <w:next w:val="Normal"/>
    <w:uiPriority w:val="39"/>
    <w:qFormat/>
    <w:rsid w:val="00F318C1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34D63"/>
    <w:pPr>
      <w:tabs>
        <w:tab w:val="left" w:pos="567"/>
        <w:tab w:val="right" w:leader="dot" w:pos="9072"/>
      </w:tabs>
      <w:spacing w:after="100"/>
      <w:ind w:left="578" w:hanging="578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34D63"/>
    <w:pPr>
      <w:tabs>
        <w:tab w:val="left" w:pos="993"/>
        <w:tab w:val="right" w:leader="dot" w:pos="9072"/>
      </w:tabs>
      <w:spacing w:after="100"/>
      <w:ind w:left="799" w:hanging="578"/>
    </w:pPr>
  </w:style>
  <w:style w:type="paragraph" w:styleId="Footer">
    <w:name w:val="footer"/>
    <w:basedOn w:val="Normal"/>
    <w:link w:val="FooterChar"/>
    <w:uiPriority w:val="99"/>
    <w:rsid w:val="00F318C1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8A3D92"/>
    <w:rPr>
      <w:rFonts w:ascii="Calibri" w:hAnsi="Calibri"/>
      <w:bCs/>
      <w:sz w:val="22"/>
      <w:szCs w:val="26"/>
      <w:lang w:eastAsia="en-US"/>
    </w:rPr>
  </w:style>
  <w:style w:type="paragraph" w:styleId="TableofFigures">
    <w:name w:val="table of figures"/>
    <w:basedOn w:val="Normal"/>
    <w:next w:val="Normal"/>
    <w:uiPriority w:val="99"/>
    <w:rsid w:val="00F318C1"/>
  </w:style>
  <w:style w:type="character" w:customStyle="1" w:styleId="FooterChar">
    <w:name w:val="Footer Char"/>
    <w:link w:val="Footer"/>
    <w:uiPriority w:val="99"/>
    <w:rsid w:val="00F318C1"/>
    <w:rPr>
      <w:rFonts w:ascii="Calibri" w:eastAsia="Calibri" w:hAnsi="Calibri"/>
      <w:sz w:val="22"/>
      <w:szCs w:val="22"/>
      <w:lang w:eastAsia="en-US" w:bidi="ar-SA"/>
    </w:rPr>
  </w:style>
  <w:style w:type="paragraph" w:styleId="BodyText">
    <w:name w:val="Body Text"/>
    <w:basedOn w:val="Normal"/>
    <w:link w:val="BodyTextChar"/>
    <w:rsid w:val="00F318C1"/>
    <w:pPr>
      <w:spacing w:before="80" w:after="80" w:line="240" w:lineRule="auto"/>
    </w:pPr>
    <w:rPr>
      <w:rFonts w:ascii="Times New Roman" w:eastAsia="Times New Roman" w:hAnsi="Times New Roman"/>
      <w:kern w:val="28"/>
      <w:lang w:bidi="ur-PK"/>
    </w:rPr>
  </w:style>
  <w:style w:type="character" w:customStyle="1" w:styleId="BodyTextChar">
    <w:name w:val="Body Text Char"/>
    <w:link w:val="BodyText"/>
    <w:rsid w:val="00F318C1"/>
    <w:rPr>
      <w:kern w:val="28"/>
      <w:sz w:val="22"/>
      <w:szCs w:val="22"/>
      <w:lang w:val="en-GB" w:eastAsia="en-US" w:bidi="ur-PK"/>
    </w:rPr>
  </w:style>
  <w:style w:type="paragraph" w:styleId="TOC3">
    <w:name w:val="toc 3"/>
    <w:basedOn w:val="Normal"/>
    <w:next w:val="Normal"/>
    <w:autoRedefine/>
    <w:uiPriority w:val="39"/>
    <w:qFormat/>
    <w:rsid w:val="00F318C1"/>
    <w:pPr>
      <w:ind w:left="440"/>
    </w:pPr>
  </w:style>
  <w:style w:type="paragraph" w:customStyle="1" w:styleId="Default">
    <w:name w:val="Default"/>
    <w:rsid w:val="009F11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rsid w:val="003F7557"/>
    <w:rPr>
      <w:i/>
      <w:iCs/>
    </w:rPr>
  </w:style>
  <w:style w:type="character" w:styleId="Strong">
    <w:name w:val="Strong"/>
    <w:rsid w:val="003F7557"/>
    <w:rPr>
      <w:b/>
      <w:bCs/>
    </w:rPr>
  </w:style>
  <w:style w:type="character" w:customStyle="1" w:styleId="TauheedulIslamGirlsHighSchool">
    <w:name w:val="Tauheedul Islam Girls High School"/>
    <w:semiHidden/>
    <w:rsid w:val="003F7557"/>
    <w:rPr>
      <w:rFonts w:ascii="Arial" w:hAnsi="Arial" w:cs="Arial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2313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313FD"/>
    <w:rPr>
      <w:rFonts w:ascii="Calibri" w:eastAsia="Calibri" w:hAnsi="Calibri"/>
      <w:sz w:val="22"/>
      <w:szCs w:val="22"/>
      <w:lang w:eastAsia="en-US"/>
    </w:rPr>
  </w:style>
  <w:style w:type="paragraph" w:customStyle="1" w:styleId="Pa3">
    <w:name w:val="Pa3"/>
    <w:basedOn w:val="Default"/>
    <w:next w:val="Default"/>
    <w:uiPriority w:val="99"/>
    <w:rsid w:val="0084342D"/>
    <w:pPr>
      <w:spacing w:line="241" w:lineRule="atLeast"/>
    </w:pPr>
    <w:rPr>
      <w:rFonts w:ascii="Museo Sans 300" w:hAnsi="Museo Sans 300" w:cs="Times New Roman"/>
      <w:color w:val="auto"/>
    </w:rPr>
  </w:style>
  <w:style w:type="character" w:styleId="FollowedHyperlink">
    <w:name w:val="FollowedHyperlink"/>
    <w:rsid w:val="00044242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3778C4"/>
    <w:pPr>
      <w:ind w:left="720"/>
    </w:pPr>
  </w:style>
  <w:style w:type="paragraph" w:styleId="HTMLPreformatted">
    <w:name w:val="HTML Preformatted"/>
    <w:basedOn w:val="Normal"/>
    <w:link w:val="HTMLPreformattedChar"/>
    <w:rsid w:val="009C5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rsid w:val="009C593B"/>
    <w:rPr>
      <w:rFonts w:ascii="Courier New" w:hAnsi="Courier New" w:cs="Courier New"/>
    </w:rPr>
  </w:style>
  <w:style w:type="paragraph" w:styleId="BodyText2">
    <w:name w:val="Body Text 2"/>
    <w:basedOn w:val="Normal"/>
    <w:link w:val="BodyText2Char"/>
    <w:rsid w:val="00BD12DF"/>
    <w:pPr>
      <w:spacing w:after="120" w:line="480" w:lineRule="auto"/>
    </w:pPr>
  </w:style>
  <w:style w:type="character" w:customStyle="1" w:styleId="BodyText2Char">
    <w:name w:val="Body Text 2 Char"/>
    <w:link w:val="BodyText2"/>
    <w:rsid w:val="00BD12DF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BD1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F15B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rChar11">
    <w:name w:val="Char Char11"/>
    <w:rsid w:val="00C81DC6"/>
    <w:rPr>
      <w:rFonts w:ascii="Cambria" w:hAnsi="Cambria"/>
      <w:b/>
      <w:bCs/>
      <w:color w:val="E36C0A"/>
      <w:sz w:val="28"/>
      <w:szCs w:val="28"/>
      <w:lang w:eastAsia="en-US" w:bidi="ar-SA"/>
    </w:rPr>
  </w:style>
  <w:style w:type="character" w:customStyle="1" w:styleId="Heading3Char">
    <w:name w:val="Heading 3 Char"/>
    <w:link w:val="Heading3"/>
    <w:rsid w:val="00A943AF"/>
    <w:rPr>
      <w:rFonts w:ascii="Calibri" w:hAnsi="Calibri"/>
      <w:b/>
      <w:bCs/>
      <w:sz w:val="22"/>
      <w:szCs w:val="26"/>
      <w:lang w:eastAsia="en-US"/>
    </w:rPr>
  </w:style>
  <w:style w:type="paragraph" w:styleId="Caption">
    <w:name w:val="caption"/>
    <w:basedOn w:val="Normal"/>
    <w:next w:val="Normal"/>
    <w:qFormat/>
    <w:rsid w:val="00C81DC6"/>
    <w:pPr>
      <w:spacing w:before="120" w:after="240" w:line="240" w:lineRule="auto"/>
    </w:pPr>
    <w:rPr>
      <w:rFonts w:eastAsia="Times New Roman"/>
      <w:b/>
      <w:bCs/>
      <w:szCs w:val="20"/>
    </w:rPr>
  </w:style>
  <w:style w:type="paragraph" w:styleId="BalloonText">
    <w:name w:val="Balloon Text"/>
    <w:basedOn w:val="Normal"/>
    <w:link w:val="BalloonTextChar"/>
    <w:rsid w:val="00D859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59E9"/>
    <w:rPr>
      <w:rFonts w:ascii="Tahoma" w:eastAsia="Calibri" w:hAnsi="Tahoma" w:cs="Tahoma"/>
      <w:sz w:val="16"/>
      <w:szCs w:val="16"/>
      <w:lang w:eastAsia="en-US"/>
    </w:rPr>
  </w:style>
  <w:style w:type="table" w:styleId="TableProfessional">
    <w:name w:val="Table Professional"/>
    <w:basedOn w:val="TableNormal"/>
    <w:rsid w:val="007074EA"/>
    <w:pPr>
      <w:spacing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eaderLeft">
    <w:name w:val="Header Left"/>
    <w:basedOn w:val="Header"/>
    <w:uiPriority w:val="35"/>
    <w:rsid w:val="00C25DA6"/>
    <w:pPr>
      <w:pBdr>
        <w:bottom w:val="dashed" w:sz="4" w:space="18" w:color="7F7F7F" w:themeColor="text1" w:themeTint="80"/>
      </w:pBdr>
      <w:tabs>
        <w:tab w:val="clear" w:pos="4513"/>
        <w:tab w:val="clear" w:pos="9026"/>
        <w:tab w:val="center" w:pos="4320"/>
        <w:tab w:val="right" w:pos="8640"/>
      </w:tabs>
      <w:spacing w:after="200" w:line="396" w:lineRule="auto"/>
      <w:jc w:val="left"/>
    </w:pPr>
    <w:rPr>
      <w:rFonts w:asciiTheme="minorHAnsi" w:eastAsiaTheme="minorHAnsi" w:hAnsiTheme="minorHAnsi"/>
      <w:color w:val="7F7F7F" w:themeColor="text1" w:themeTint="80"/>
      <w:sz w:val="20"/>
      <w:szCs w:val="20"/>
      <w:lang w:val="en-US" w:eastAsia="ja-JP"/>
    </w:rPr>
  </w:style>
  <w:style w:type="paragraph" w:customStyle="1" w:styleId="Appendix">
    <w:name w:val="Appendix"/>
    <w:basedOn w:val="Heading1"/>
    <w:link w:val="AppendixChar"/>
    <w:qFormat/>
    <w:rsid w:val="005D50D6"/>
    <w:pPr>
      <w:numPr>
        <w:numId w:val="0"/>
      </w:numPr>
    </w:pPr>
  </w:style>
  <w:style w:type="character" w:customStyle="1" w:styleId="AppendixChar">
    <w:name w:val="Appendix Char"/>
    <w:basedOn w:val="Heading1Char"/>
    <w:link w:val="Appendix"/>
    <w:rsid w:val="005D50D6"/>
    <w:rPr>
      <w:rFonts w:ascii="Calibri" w:hAnsi="Calibri"/>
      <w:b/>
      <w:bCs/>
      <w:color w:val="E36C0A"/>
      <w:sz w:val="26"/>
      <w:szCs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8A3D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A3D92"/>
    <w:rPr>
      <w:rFonts w:ascii="Calibri" w:eastAsia="Calibri" w:hAnsi="Calibri"/>
      <w:i/>
      <w:iCs/>
      <w:color w:val="000000" w:themeColor="text1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rsid w:val="008A3D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A3D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Spacing">
    <w:name w:val="No Spacing"/>
    <w:uiPriority w:val="1"/>
    <w:rsid w:val="005274F3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List">
    <w:name w:val="List"/>
    <w:basedOn w:val="Normal"/>
    <w:rsid w:val="00535BC4"/>
    <w:pPr>
      <w:ind w:left="283" w:hanging="283"/>
      <w:contextualSpacing/>
    </w:pPr>
  </w:style>
  <w:style w:type="table" w:styleId="TableColumns4">
    <w:name w:val="Table Columns 4"/>
    <w:basedOn w:val="TableNormal"/>
    <w:rsid w:val="005274F3"/>
    <w:pPr>
      <w:spacing w:line="276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1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13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410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hristmas%20work\Policies\Policy%20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5866807C64045B677CA637638847D" ma:contentTypeVersion="11" ma:contentTypeDescription="Create a new document." ma:contentTypeScope="" ma:versionID="1f7f81f5f9f4c93584d7ca96ba0a84c6">
  <xsd:schema xmlns:xsd="http://www.w3.org/2001/XMLSchema" xmlns:xs="http://www.w3.org/2001/XMLSchema" xmlns:p="http://schemas.microsoft.com/office/2006/metadata/properties" xmlns:ns1="http://schemas.microsoft.com/sharepoint/v3" xmlns:ns2="6dacc79b-acbe-4ef2-aa21-2d8bcd6ccd40" xmlns:ns3="0643f810-1fda-45c0-aa4c-b46e8a2f1dbd" targetNamespace="http://schemas.microsoft.com/office/2006/metadata/properties" ma:root="true" ma:fieldsID="373f9b0dda20414a82f4ad4d4f0f10d3" ns1:_="" ns2:_="" ns3:_="">
    <xsd:import namespace="http://schemas.microsoft.com/sharepoint/v3"/>
    <xsd:import namespace="6dacc79b-acbe-4ef2-aa21-2d8bcd6ccd40"/>
    <xsd:import namespace="0643f810-1fda-45c0-aa4c-b46e8a2f1d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cc79b-acbe-4ef2-aa21-2d8bcd6ccd4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3f810-1fda-45c0-aa4c-b46e8a2f1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2A05866807C64045B677CA637638847D|993549859" UniqueId="d35572d7-2c55-43b5-b726-9967353978e0">
      <p:Name>Auditing</p:Name>
      <p:Description>Audits user actions on documents and list items to the Audit Log.</p:Description>
      <p:CustomData>
        <Audit>
          <Update/>
        </Audit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acc79b-acbe-4ef2-aa21-2d8bcd6ccd40">2YHVRFKPMZEJ-1602577143-1041</_dlc_DocId>
    <_dlc_DocIdUrl xmlns="6dacc79b-acbe-4ef2-aa21-2d8bcd6ccd40">
      <Url>https://tauheedulschools.sharepoint.com/sites/TET%20Documentation/_layouts/15/DocIdRedir.aspx?ID=2YHVRFKPMZEJ-1602577143-1041</Url>
      <Description>2YHVRFKPMZEJ-1602577143-1041</Description>
    </_dlc_DocIdUrl>
  </documentManagement>
</p:properties>
</file>

<file path=customXml/itemProps1.xml><?xml version="1.0" encoding="utf-8"?>
<ds:datastoreItem xmlns:ds="http://schemas.openxmlformats.org/officeDocument/2006/customXml" ds:itemID="{53886441-493D-4187-9ED4-675793A226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3B08BF-D749-446C-8889-5B3E0CB4A3AC}"/>
</file>

<file path=customXml/itemProps3.xml><?xml version="1.0" encoding="utf-8"?>
<ds:datastoreItem xmlns:ds="http://schemas.openxmlformats.org/officeDocument/2006/customXml" ds:itemID="{D16AAB04-426F-4E92-B29F-31EC1C1BD9DF}"/>
</file>

<file path=customXml/itemProps4.xml><?xml version="1.0" encoding="utf-8"?>
<ds:datastoreItem xmlns:ds="http://schemas.openxmlformats.org/officeDocument/2006/customXml" ds:itemID="{87C11DBC-1256-42D3-B9A3-03BA57FABB58}"/>
</file>

<file path=customXml/itemProps5.xml><?xml version="1.0" encoding="utf-8"?>
<ds:datastoreItem xmlns:ds="http://schemas.openxmlformats.org/officeDocument/2006/customXml" ds:itemID="{E6B1334F-F844-4AB0-A922-34C09ADF5E39}"/>
</file>

<file path=customXml/itemProps6.xml><?xml version="1.0" encoding="utf-8"?>
<ds:datastoreItem xmlns:ds="http://schemas.openxmlformats.org/officeDocument/2006/customXml" ds:itemID="{120197D0-2425-4B17-8370-7F96D351722F}"/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template2</Template>
  <TotalTime>0</TotalTime>
  <Pages>2</Pages>
  <Words>768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West Leadership Partnership</vt:lpstr>
    </vt:vector>
  </TitlesOfParts>
  <Company>BwD</Company>
  <LinksUpToDate>false</LinksUpToDate>
  <CharactersWithSpaces>4922</CharactersWithSpaces>
  <SharedDoc>false</SharedDoc>
  <HLinks>
    <vt:vector size="12" baseType="variant"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_Toc372478584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_Toc372478583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West Leadership Partnership</dc:title>
  <dc:creator>Kathryn</dc:creator>
  <cp:lastModifiedBy>Kathryn Chorlton</cp:lastModifiedBy>
  <cp:revision>2</cp:revision>
  <cp:lastPrinted>2014-02-18T16:25:00Z</cp:lastPrinted>
  <dcterms:created xsi:type="dcterms:W3CDTF">2016-08-14T13:51:00Z</dcterms:created>
  <dcterms:modified xsi:type="dcterms:W3CDTF">2016-08-14T13:51:00Z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0x0101002A05866807C64045B677CA637638847D</vt:lpwstr>
  </property>
  <property fmtid="{D5CDD505-2E9C-101B-9397-08002B2CF9AE}" pid="3" name="_dlc_DocIdItemGuid">
    <vt:lpwstr>472ac37a-2537-427a-8ebb-e895e93be6e1</vt:lpwstr>
  </property>
</Properties>
</file>